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685466" w14:textId="77777777" w:rsidR="00202BA6" w:rsidRDefault="00565D92" w:rsidP="00565D92">
      <w:pPr>
        <w:spacing w:after="29" w:line="259" w:lineRule="auto"/>
        <w:ind w:left="0" w:right="-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6854AC" wp14:editId="636854AD">
                <wp:simplePos x="0" y="0"/>
                <wp:positionH relativeFrom="page">
                  <wp:align>right</wp:align>
                </wp:positionH>
                <wp:positionV relativeFrom="paragraph">
                  <wp:posOffset>1113155</wp:posOffset>
                </wp:positionV>
                <wp:extent cx="7498715" cy="1352550"/>
                <wp:effectExtent l="0" t="0" r="26035" b="0"/>
                <wp:wrapSquare wrapText="bothSides"/>
                <wp:docPr id="5006" name="Group 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715" cy="1352550"/>
                          <a:chOff x="0" y="0"/>
                          <a:chExt cx="7009097" cy="129014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390334" y="5029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704534" y="50292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1" y="0"/>
                            <a:ext cx="7008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504634" y="356616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</a:path>
                            </a:pathLst>
                          </a:custGeom>
                          <a:ln w="2286" cap="flat">
                            <a:custDash>
                              <a:ds d="18000" sp="3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1" name="Shape 6121"/>
                        <wps:cNvSpPr/>
                        <wps:spPr>
                          <a:xfrm>
                            <a:off x="2482" y="731520"/>
                            <a:ext cx="70065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590" h="11430">
                                <a:moveTo>
                                  <a:pt x="0" y="0"/>
                                </a:moveTo>
                                <a:lnTo>
                                  <a:pt x="7006590" y="0"/>
                                </a:lnTo>
                                <a:lnTo>
                                  <a:pt x="700659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21" y="729221"/>
                            <a:ext cx="7008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3716">
                                <a:moveTo>
                                  <a:pt x="0" y="13716"/>
                                </a:moveTo>
                                <a:lnTo>
                                  <a:pt x="7008876" y="13716"/>
                                </a:lnTo>
                                <a:lnTo>
                                  <a:pt x="700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1" y="761226"/>
                            <a:ext cx="7008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482" y="185475"/>
                            <a:ext cx="6248629" cy="153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CA" w14:textId="77777777" w:rsidR="00202BA6" w:rsidRDefault="007872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If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 p</w:t>
                              </w:r>
                              <w:r w:rsidR="0078440B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lease identify the individual(s) on whose behalf you are filing this complaint: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543305" y="60041"/>
                            <a:ext cx="170535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CB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857470" y="60120"/>
                            <a:ext cx="229915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CC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" y="21473"/>
                            <a:ext cx="34297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CD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Are you filing this complaint for someone else?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352613"/>
                            <a:ext cx="808106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CE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43305" y="352649"/>
                            <a:ext cx="756332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CF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647036" y="977003"/>
                            <a:ext cx="229915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0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275424" y="974494"/>
                            <a:ext cx="481981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1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03596" y="925368"/>
                            <a:ext cx="1714963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2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57518" y="1164720"/>
                            <a:ext cx="912055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3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057518" y="974494"/>
                            <a:ext cx="237388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4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" y="783168"/>
                            <a:ext cx="660659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5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96A5D" id="Group 5006" o:spid="_x0000_s1026" style="position:absolute;margin-left:539.25pt;margin-top:87.65pt;width:590.45pt;height:106.5pt;z-index:251658240;mso-position-horizontal:right;mso-position-horizontal-relative:page;mso-width-relative:margin;mso-height-relative:margin" coordsize="70090,1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">
                <v:shape id="Shape 6" o:spid="_x0000_s1027" style="position:absolute;left:33903;top:502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5ocQA&#10;AADaAAAADwAAAGRycy9kb3ducmV2LnhtbESPzWrDMBCE74G8g9hAL6GR04ZQ3CghBEoNPeUHSm9b&#10;a2u5sVZGUm337aNAIMdhZr5hVpvBNqIjH2rHCuazDARx6XTNlYLT8e3xBUSIyBobx6TgnwJs1uPR&#10;CnPtet5Td4iVSBAOOSowMba5lKE0ZDHMXEucvB/nLcYkfSW1xz7BbSOfsmwpLdacFgy2tDNUng9/&#10;VkExLXaL3+77XZ7t9Ln8Mh/7z94r9TAZtq8gIg3xHr61C61gCdcr6Qb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eaHEAAAA2gAAAA8AAAAAAAAAAAAAAAAAmAIAAGRycy9k&#10;b3ducmV2LnhtbFBLBQYAAAAABAAEAPUAAACJAwAAAAA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7" o:spid="_x0000_s1028" style="position:absolute;left:27045;top:502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cOsQA&#10;AADaAAAADwAAAGRycy9kb3ducmV2LnhtbESPQWsCMRSE7wX/Q3iCF6nZ2mJlNYoIpQs9aYXS23Pz&#10;3KxuXpYk3d3++6ZQ6HGYmW+Y9XawjejIh9qxgodZBoK4dLrmSsHp/eV+CSJEZI2NY1LwTQG2m9Hd&#10;GnPtej5Qd4yVSBAOOSowMba5lKE0ZDHMXEucvIvzFmOSvpLaY5/gtpHzLFtIizWnBYMt7Q2Vt+OX&#10;VVBMi/3TtTu/ypudPpaf5u3w0XulJuNhtwIRaYj/4b92oRU8w++Vd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3DrEAAAA2gAAAA8AAAAAAAAAAAAAAAAAmAIAAGRycy9k&#10;b3ducmV2LnhtbFBLBQYAAAAABAAEAPUAAACJAwAAAAA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42" o:spid="_x0000_s1029" style="position:absolute;left:2;width:70088;height:0;visibility:visible;mso-wrap-style:square;v-text-anchor:top" coordsize="7008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hYcMA&#10;AADbAAAADwAAAGRycy9kb3ducmV2LnhtbESPQWvCQBSE7wX/w/KEXopuTEvR6CqiFTxazcXbI/tM&#10;gtm3SXY16b93BaHHYWa+YRar3lTiTq0rLSuYjCMQxJnVJecK0tNuNAXhPLLGyjIp+CMHq+XgbYGJ&#10;th3/0v3ocxEg7BJUUHhfJ1K6rCCDbmxr4uBdbGvQB9nmUrfYBbipZBxF39JgyWGhwJo2BWXX480o&#10;mO13zfacffw0XDddfDin3WeTKvU+7NdzEJ56/x9+tfdawVc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hYcMAAADbAAAADwAAAAAAAAAAAAAAAACYAgAAZHJzL2Rv&#10;d25yZXYueG1sUEsFBgAAAAAEAAQA9QAAAIgDAAAAAA==&#10;" path="m,l7008876,e" filled="f" strokeweight=".18pt">
                  <v:stroke miterlimit="83231f" joinstyle="miter"/>
                  <v:path arrowok="t" textboxrect="0,0,7008876,0"/>
                </v:shape>
                <v:shape id="Shape 62" o:spid="_x0000_s1030" style="position:absolute;left:35046;top:3566;width:0;height:3794;visibility:visible;mso-wrap-style:square;v-text-anchor:top" coordsize="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7sQA&#10;AADbAAAADwAAAGRycy9kb3ducmV2LnhtbESPQWsCMRSE7wX/Q3hCL0Wz9aCyGkWUgrdaW8HjY/Pc&#10;rG5e1iSua399Uyj0OMzMN8x82dlatORD5VjB6zADQVw4XXGp4OvzbTAFESKyxtoxKXhQgOWi9zTH&#10;XLs7f1C7j6VIEA45KjAxNrmUoTBkMQxdQ5y8k/MWY5K+lNrjPcFtLUdZNpYWK04LBhtaGyou+5tV&#10;0L6/TEI22R1Xh+Zq/fr7bKbHjVLP/W41AxGpi//hv/ZWKxiP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yu7EAAAA2wAAAA8AAAAAAAAAAAAAAAAAmAIAAGRycy9k&#10;b3ducmV2LnhtbFBLBQYAAAAABAAEAPUAAACJAwAAAAA=&#10;" path="m,l,379476e" filled="f" strokeweight=".18pt">
                  <v:stroke miterlimit="83231f" joinstyle="miter"/>
                  <v:path arrowok="t" textboxrect="0,0,0,379476"/>
                </v:shape>
                <v:shape id="Shape 6121" o:spid="_x0000_s1031" style="position:absolute;left:24;top:7315;width:70066;height:114;visibility:visible;mso-wrap-style:square;v-text-anchor:top" coordsize="70065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Y7sQA&#10;AADdAAAADwAAAGRycy9kb3ducmV2LnhtbESPwWrDMBBE74X+g9hAb7VsH5ziRjEhTWgvPTRJ7xtr&#10;YxtLK2Mpjvv3VaDQ4zAzb5hVNVsjJhp951hBlqQgiGunO24UnI775xcQPiBrNI5JwQ95qNaPDyss&#10;tbvxF02H0IgIYV+igjaEoZTS1y1Z9IkbiKN3caPFEOXYSD3iLcKtkXmaFtJix3GhxYG2LdX94WoV&#10;vO0+Td0U9L2czh77KTfyfbtX6mkxb15BBJrDf/iv/aEVFFmewf1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WO7EAAAA3QAAAA8AAAAAAAAAAAAAAAAAmAIAAGRycy9k&#10;b3ducmV2LnhtbFBLBQYAAAAABAAEAPUAAACJAwAAAAA=&#10;" path="m,l7006590,r,11430l,11430,,e" fillcolor="black" stroked="f" strokeweight="0">
                  <v:stroke miterlimit="83231f" joinstyle="miter"/>
                  <v:path arrowok="t" textboxrect="0,0,7006590,11430"/>
                </v:shape>
                <v:shape id="Shape 67" o:spid="_x0000_s1032" style="position:absolute;left:2;top:7292;width:70088;height:137;visibility:visible;mso-wrap-style:square;v-text-anchor:top" coordsize="700887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peMYA&#10;AADbAAAADwAAAGRycy9kb3ducmV2LnhtbESPQWvCQBSE70L/w/IK3sxGRSvRVdpCoR4KmurB2yP7&#10;moRm38bdrYn99d2C4HGYmW+Y1aY3jbiQ87VlBeMkBUFcWF1zqeDw+TZagPABWWNjmRRcycNm/TBY&#10;YaZtx3u65KEUEcI+QwVVCG0mpS8qMugT2xJH78s6gyFKV0rtsItw08hJms6lwZrjQoUtvVZUfOc/&#10;RoHb7V92x1M+nX2Mt+b3Sm137k5KDR/75yWIQH24h2/td61g/gT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WpeMYAAADbAAAADwAAAAAAAAAAAAAAAACYAgAAZHJz&#10;L2Rvd25yZXYueG1sUEsFBgAAAAAEAAQA9QAAAIsDAAAAAA==&#10;" path="m,13716r7008876,l7008876,,,,,13716xe" filled="f" strokeweight=".18pt">
                  <v:stroke miterlimit="83231f" joinstyle="miter"/>
                  <v:path arrowok="t" textboxrect="0,0,7008876,13716"/>
                </v:shape>
                <v:shape id="Shape 68" o:spid="_x0000_s1033" style="position:absolute;left:2;top:7612;width:70088;height:0;visibility:visible;mso-wrap-style:square;v-text-anchor:top" coordsize="7008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K68EA&#10;AADbAAAADwAAAGRycy9kb3ducmV2LnhtbERPTWuDQBC9B/IflgnkEpq1KYTWZpXSVvCYGi/eBneq&#10;UndW3W00/757CPT4eN+ndDG9uNLkOssKHvcRCOLa6o4bBeUle3gG4Tyyxt4yKbiRgzRZr04Yazvz&#10;F10L34gQwi5GBa33Qyylq1sy6PZ2IA7ct50M+gCnRuoJ5xBuenmIoqM02HFoaHGg95bqn+LXKHjJ&#10;s/GjqnefIw/jfDhX5fw0lkptN8vbKwhPi/8X3925VnAMY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CuvBAAAA2wAAAA8AAAAAAAAAAAAAAAAAmAIAAGRycy9kb3du&#10;cmV2LnhtbFBLBQYAAAAABAAEAPUAAACGAwAAAAA=&#10;" path="m,l7008876,e" filled="f" strokeweight=".18pt">
                  <v:stroke miterlimit="83231f" joinstyle="miter"/>
                  <v:path arrowok="t" textboxrect="0,0,7008876,0"/>
                </v:shape>
                <v:rect id="Rectangle 76" o:spid="_x0000_s1034" style="position:absolute;left:24;top:1854;width:62487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202BA6" w:rsidRDefault="0078728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Yes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 p</w:t>
                        </w:r>
                        <w:r w:rsidR="0078440B">
                          <w:rPr>
                            <w:rFonts w:ascii="Arial" w:eastAsia="Arial" w:hAnsi="Arial" w:cs="Arial"/>
                            <w:sz w:val="18"/>
                          </w:rPr>
                          <w:t>lease identify the individual(s) on whose behalf you are filing this complaint:</w:t>
                        </w:r>
                      </w:p>
                    </w:txbxContent>
                  </v:textbox>
                </v:rect>
                <v:rect id="Rectangle 77" o:spid="_x0000_s1035" style="position:absolute;left:35433;top:600;width:1705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  <v:rect id="Rectangle 92" o:spid="_x0000_s1036" style="position:absolute;left:28574;top:601;width:2299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95" o:spid="_x0000_s1037" style="position:absolute;top:214;width:3429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Are you filing this complaint for someone else?</w:t>
                        </w:r>
                      </w:p>
                    </w:txbxContent>
                  </v:textbox>
                </v:rect>
                <v:rect id="Rectangle 97" o:spid="_x0000_s1038" style="position:absolute;top:3526;width:8081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FIRST NAME</w:t>
                        </w:r>
                      </w:p>
                    </w:txbxContent>
                  </v:textbox>
                </v:rect>
                <v:rect id="Rectangle 108" o:spid="_x0000_s1039" style="position:absolute;left:35433;top:3526;width:7563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LAST NAME</w:t>
                        </w:r>
                      </w:p>
                    </w:txbxContent>
                  </v:textbox>
                </v:rect>
                <v:rect id="Rectangle 109" o:spid="_x0000_s1040" style="position:absolute;left:46470;top:9770;width:2299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10" o:spid="_x0000_s1041" style="position:absolute;left:32754;top:9744;width:4820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12" o:spid="_x0000_s1042" style="position:absolute;left:3035;top:9253;width:1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13" o:spid="_x0000_s1043" style="position:absolute;left:20575;top:11647;width:9120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14" o:spid="_x0000_s1044" style="position:absolute;left:20575;top:9744;width:2374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115" o:spid="_x0000_s1045" style="position:absolute;top:7831;width:660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  <w:r w:rsidR="00BC02D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54AE" wp14:editId="636854AF">
                <wp:extent cx="7519917" cy="986388"/>
                <wp:effectExtent l="0" t="0" r="0" b="23495"/>
                <wp:docPr id="5008" name="Group 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917" cy="986388"/>
                          <a:chOff x="0" y="-294008"/>
                          <a:chExt cx="7519917" cy="1109022"/>
                        </a:xfrm>
                      </wpg:grpSpPr>
                      <wps:wsp>
                        <wps:cNvPr id="6119" name="Shape 6119"/>
                        <wps:cNvSpPr/>
                        <wps:spPr>
                          <a:xfrm>
                            <a:off x="2261" y="803572"/>
                            <a:ext cx="70065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590" h="11430">
                                <a:moveTo>
                                  <a:pt x="0" y="0"/>
                                </a:moveTo>
                                <a:lnTo>
                                  <a:pt x="7006590" y="0"/>
                                </a:lnTo>
                                <a:lnTo>
                                  <a:pt x="700659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01298"/>
                            <a:ext cx="7008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3716">
                                <a:moveTo>
                                  <a:pt x="0" y="13716"/>
                                </a:moveTo>
                                <a:lnTo>
                                  <a:pt x="7008876" y="13716"/>
                                </a:lnTo>
                                <a:lnTo>
                                  <a:pt x="700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9112" y="-294008"/>
                            <a:ext cx="5319438" cy="30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6" w14:textId="77777777" w:rsidR="00202BA6" w:rsidRPr="0078728C" w:rsidRDefault="0078728C" w:rsidP="0078728C">
                              <w:pPr>
                                <w:spacing w:after="160" w:line="259" w:lineRule="auto"/>
                                <w:ind w:left="0" w:right="0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8728C">
                                <w:rPr>
                                  <w:rFonts w:ascii="Arial" w:eastAsia="Arial" w:hAnsi="Arial" w:cs="Arial"/>
                                  <w:b/>
                                  <w:sz w:val="28"/>
                                  <w:szCs w:val="28"/>
                                </w:rPr>
                                <w:t>Nebraska Department of Health and Human 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000059" y="9730"/>
                            <a:ext cx="4314651" cy="67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7" w14:textId="77777777" w:rsidR="00202BA6" w:rsidRPr="0078728C" w:rsidRDefault="0078440B" w:rsidP="0078728C">
                              <w:pPr>
                                <w:spacing w:after="160" w:line="259" w:lineRule="auto"/>
                                <w:ind w:left="0" w:right="0" w:firstLine="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8728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  <w:szCs w:val="36"/>
                                </w:rPr>
                                <w:t>ADA</w:t>
                              </w:r>
                              <w:r w:rsidR="00955894">
                                <w:rPr>
                                  <w:rFonts w:ascii="Arial" w:eastAsia="Arial" w:hAnsi="Arial" w:cs="Arial"/>
                                  <w:b/>
                                  <w:sz w:val="36"/>
                                  <w:szCs w:val="36"/>
                                </w:rPr>
                                <w:t>, SEC. 504, and ACA/SEC. 1557</w:t>
                              </w:r>
                              <w:r w:rsidRPr="0078728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  <w:szCs w:val="36"/>
                                </w:rPr>
                                <w:t xml:space="preserve"> COMPLAINT RESOLUTION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662227" y="558076"/>
                            <a:ext cx="5071185" cy="22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8" w14:textId="77777777" w:rsidR="00202BA6" w:rsidRDefault="00655B7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808409" y="0"/>
                            <a:ext cx="1711508" cy="93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9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962540" y="89916"/>
                            <a:ext cx="1478909" cy="93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A" w14:textId="77777777" w:rsidR="00202BA6" w:rsidRDefault="00202BA6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74539" id="Group 5008" o:spid="_x0000_s1046" style="width:592.1pt;height:77.65pt;mso-position-horizontal-relative:char;mso-position-vertical-relative:line" coordorigin=",-2940" coordsize="75199,1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">
                <v:shape id="Shape 6119" o:spid="_x0000_s1047" style="position:absolute;left:22;top:8035;width:70066;height:115;visibility:visible;mso-wrap-style:square;v-text-anchor:top" coordsize="70065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eVcQA&#10;AADdAAAADwAAAGRycy9kb3ducmV2LnhtbESPwW7CMBBE75X4B2uRuBUnHNKS4iAERfTSQ4Het/E2&#10;iWKvo9gN4e9xJSSOo5l5o1mtR2vEQL1vHCtI5wkI4tLphisF59P++RWED8gajWNScCUP62LytMJc&#10;uwt/0XAMlYgQ9jkqqEPocil9WZNFP3cdcfR+XW8xRNlXUvd4iXBr5CJJMmmx4bhQY0fbmsr2+GcV&#10;7N4/TVll9P0y/Hhsh4WRh+1eqdl03LyBCDSGR/je/tAKsjRdwv+b+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mnlXEAAAA3QAAAA8AAAAAAAAAAAAAAAAAmAIAAGRycy9k&#10;b3ducmV2LnhtbFBLBQYAAAAABAAEAPUAAACJAwAAAAA=&#10;" path="m,l7006590,r,11430l,11430,,e" fillcolor="black" stroked="f" strokeweight="0">
                  <v:stroke miterlimit="83231f" joinstyle="miter"/>
                  <v:path arrowok="t" textboxrect="0,0,7006590,11430"/>
                </v:shape>
                <v:shape id="Shape 15" o:spid="_x0000_s1048" style="position:absolute;top:8012;width:70088;height:138;visibility:visible;mso-wrap-style:square;v-text-anchor:top" coordsize="700887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3h6cMA&#10;AADbAAAADwAAAGRycy9kb3ducmV2LnhtbERPTWvCQBC9C/0PyxR6042KUqKrWEGwB0HT9uBtyI5J&#10;MDub7q4m+uu7BcHbPN7nzJedqcWVnK8sKxgOEhDEudUVFwq+vzb9dxA+IGusLZOCG3lYLl56c0y1&#10;bflA1ywUIoawT1FBGUKTSunzkgz6gW2II3eyzmCI0BVSO2xjuKnlKEmm0mDFsaHEhtYl5efsYhS4&#10;/eFj/3PMxpPd8NPcb9S0v+1RqbfXbjUDEagLT/HDvdVx/gT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3h6cMAAADbAAAADwAAAAAAAAAAAAAAAACYAgAAZHJzL2Rv&#10;d25yZXYueG1sUEsFBgAAAAAEAAQA9QAAAIgDAAAAAA==&#10;" path="m,13716r7008876,l7008876,,,,,13716xe" filled="f" strokeweight=".18pt">
                  <v:stroke miterlimit="83231f" joinstyle="miter"/>
                  <v:path arrowok="t" textboxrect="0,0,7008876,13716"/>
                </v:shape>
                <v:rect id="Rectangle 73" o:spid="_x0000_s1049" style="position:absolute;left:4691;top:-2940;width:53194;height:3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202BA6" w:rsidRPr="0078728C" w:rsidRDefault="0078728C" w:rsidP="0078728C">
                        <w:pPr>
                          <w:spacing w:after="160" w:line="259" w:lineRule="auto"/>
                          <w:ind w:left="0" w:right="0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8728C"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Nebraska Department of Health and Human Services</w:t>
                        </w:r>
                      </w:p>
                    </w:txbxContent>
                  </v:textbox>
                </v:rect>
                <v:rect id="Rectangle 74" o:spid="_x0000_s1050" style="position:absolute;left:10000;top:97;width:43147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202BA6" w:rsidRPr="0078728C" w:rsidRDefault="0078440B" w:rsidP="0078728C">
                        <w:pPr>
                          <w:spacing w:after="160" w:line="259" w:lineRule="auto"/>
                          <w:ind w:left="0" w:right="0" w:firstLine="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78728C">
                          <w:rPr>
                            <w:rFonts w:ascii="Arial" w:eastAsia="Arial" w:hAnsi="Arial" w:cs="Arial"/>
                            <w:b/>
                            <w:sz w:val="36"/>
                            <w:szCs w:val="36"/>
                          </w:rPr>
                          <w:t>ADA</w:t>
                        </w:r>
                        <w:r w:rsidR="00955894">
                          <w:rPr>
                            <w:rFonts w:ascii="Arial" w:eastAsia="Arial" w:hAnsi="Arial" w:cs="Arial"/>
                            <w:b/>
                            <w:sz w:val="36"/>
                            <w:szCs w:val="36"/>
                          </w:rPr>
                          <w:t>, SEC. 504, and ACA/SEC. 1557</w:t>
                        </w:r>
                        <w:r w:rsidRPr="0078728C">
                          <w:rPr>
                            <w:rFonts w:ascii="Arial" w:eastAsia="Arial" w:hAnsi="Arial" w:cs="Arial"/>
                            <w:b/>
                            <w:sz w:val="36"/>
                            <w:szCs w:val="36"/>
                          </w:rPr>
                          <w:t xml:space="preserve"> COMPLAINT RESOLUTION FORM</w:t>
                        </w:r>
                      </w:p>
                    </w:txbxContent>
                  </v:textbox>
                </v:rect>
                <v:rect id="Rectangle 75" o:spid="_x0000_s1051" style="position:absolute;left:16622;top:5580;width:50712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202BA6" w:rsidRDefault="00655B7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8" o:spid="_x0000_s1052" style="position:absolute;left:58084;width:17115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79" o:spid="_x0000_s1053" style="position:absolute;left:59625;top:899;width:14789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02BA6" w:rsidRDefault="00202BA6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655" w:type="dxa"/>
        <w:tblInd w:w="-54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2037"/>
        <w:gridCol w:w="238"/>
        <w:gridCol w:w="1562"/>
        <w:gridCol w:w="4058"/>
      </w:tblGrid>
      <w:tr w:rsidR="00202BA6" w14:paraId="6368546A" w14:textId="77777777" w:rsidTr="00565D92">
        <w:trPr>
          <w:trHeight w:val="601"/>
        </w:trPr>
        <w:tc>
          <w:tcPr>
            <w:tcW w:w="4797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63685467" w14:textId="77777777" w:rsidR="00202BA6" w:rsidRDefault="00BC02D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>YOUR FIRST NAME</w:t>
            </w: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85468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56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85469" w14:textId="77777777" w:rsidR="00202BA6" w:rsidRDefault="00BC02DA">
            <w:pPr>
              <w:spacing w:after="0" w:line="259" w:lineRule="auto"/>
              <w:ind w:left="61" w:right="0" w:firstLine="0"/>
            </w:pPr>
            <w:r>
              <w:rPr>
                <w:rFonts w:ascii="Arial" w:eastAsia="Arial" w:hAnsi="Arial" w:cs="Arial"/>
                <w:sz w:val="16"/>
              </w:rPr>
              <w:t>YOUR LAST NAME</w:t>
            </w:r>
          </w:p>
        </w:tc>
      </w:tr>
      <w:tr w:rsidR="00202BA6" w14:paraId="6368546E" w14:textId="77777777" w:rsidTr="00565D92">
        <w:trPr>
          <w:trHeight w:val="601"/>
        </w:trPr>
        <w:tc>
          <w:tcPr>
            <w:tcW w:w="4797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368546B" w14:textId="77777777" w:rsidR="00202BA6" w:rsidRDefault="00BC02D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>HOME PHONE (Please include area code)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368546C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368546D" w14:textId="77777777" w:rsidR="00202BA6" w:rsidRDefault="00BC02DA">
            <w:pPr>
              <w:spacing w:after="0" w:line="259" w:lineRule="auto"/>
              <w:ind w:left="61" w:right="0" w:firstLine="0"/>
            </w:pPr>
            <w:r>
              <w:rPr>
                <w:rFonts w:ascii="Arial" w:eastAsia="Arial" w:hAnsi="Arial" w:cs="Arial"/>
                <w:sz w:val="16"/>
              </w:rPr>
              <w:t>WORK PHONE (Please include area code)</w:t>
            </w:r>
          </w:p>
        </w:tc>
      </w:tr>
      <w:tr w:rsidR="00202BA6" w14:paraId="63685472" w14:textId="77777777" w:rsidTr="00565D92">
        <w:trPr>
          <w:trHeight w:val="601"/>
        </w:trPr>
        <w:tc>
          <w:tcPr>
            <w:tcW w:w="4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8546F" w14:textId="77777777" w:rsidR="00202BA6" w:rsidRDefault="00BC02D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>STREET ADDRESS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85470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5471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CITY</w:t>
            </w:r>
          </w:p>
        </w:tc>
      </w:tr>
      <w:tr w:rsidR="00202BA6" w14:paraId="63685476" w14:textId="77777777" w:rsidTr="00565D92">
        <w:trPr>
          <w:trHeight w:val="597"/>
        </w:trPr>
        <w:tc>
          <w:tcPr>
            <w:tcW w:w="276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</w:tcPr>
          <w:p w14:paraId="63685473" w14:textId="77777777" w:rsidR="00202BA6" w:rsidRDefault="00BC02DA" w:rsidP="00FC343E">
            <w:pPr>
              <w:spacing w:after="0" w:line="259" w:lineRule="auto"/>
              <w:ind w:left="0" w:right="188" w:firstLine="0"/>
            </w:pPr>
            <w:r>
              <w:rPr>
                <w:rFonts w:ascii="Arial" w:eastAsia="Arial" w:hAnsi="Arial" w:cs="Arial"/>
                <w:sz w:val="16"/>
              </w:rPr>
              <w:t>STATE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3685474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ZIP</w:t>
            </w:r>
          </w:p>
        </w:tc>
        <w:tc>
          <w:tcPr>
            <w:tcW w:w="5858" w:type="dxa"/>
            <w:gridSpan w:val="3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nil"/>
            </w:tcBorders>
          </w:tcPr>
          <w:p w14:paraId="63685475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E-MAIL ADDRESS (If available)</w:t>
            </w:r>
          </w:p>
        </w:tc>
      </w:tr>
    </w:tbl>
    <w:p w14:paraId="63685477" w14:textId="77777777" w:rsidR="0078440B" w:rsidRDefault="00BC02DA" w:rsidP="00565D92">
      <w:pPr>
        <w:spacing w:after="417" w:line="262" w:lineRule="auto"/>
        <w:ind w:left="0" w:right="116" w:firstLine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Who or what agency or </w:t>
      </w:r>
      <w:r w:rsidR="0078440B">
        <w:rPr>
          <w:rFonts w:ascii="Arial" w:eastAsia="Arial" w:hAnsi="Arial" w:cs="Arial"/>
          <w:b/>
          <w:sz w:val="18"/>
        </w:rPr>
        <w:t>department or office</w:t>
      </w:r>
      <w:r>
        <w:rPr>
          <w:rFonts w:ascii="Arial" w:eastAsia="Arial" w:hAnsi="Arial" w:cs="Arial"/>
          <w:b/>
          <w:sz w:val="18"/>
        </w:rPr>
        <w:t xml:space="preserve"> do you be</w:t>
      </w:r>
      <w:r w:rsidR="0078440B">
        <w:rPr>
          <w:rFonts w:ascii="Arial" w:eastAsia="Arial" w:hAnsi="Arial" w:cs="Arial"/>
          <w:b/>
          <w:sz w:val="18"/>
        </w:rPr>
        <w:t>lieve discriminated against you</w:t>
      </w:r>
      <w:r>
        <w:rPr>
          <w:rFonts w:ascii="Arial" w:eastAsia="Arial" w:hAnsi="Arial" w:cs="Arial"/>
          <w:b/>
          <w:sz w:val="18"/>
        </w:rPr>
        <w:t>?</w:t>
      </w:r>
    </w:p>
    <w:tbl>
      <w:tblPr>
        <w:tblStyle w:val="TableGrid"/>
        <w:tblW w:w="11038" w:type="dxa"/>
        <w:tblInd w:w="63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2520"/>
        <w:gridCol w:w="1800"/>
        <w:gridCol w:w="3957"/>
      </w:tblGrid>
      <w:tr w:rsidR="00202BA6" w14:paraId="6368547C" w14:textId="77777777" w:rsidTr="0078440B">
        <w:trPr>
          <w:trHeight w:val="598"/>
        </w:trPr>
        <w:tc>
          <w:tcPr>
            <w:tcW w:w="2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85478" w14:textId="77777777" w:rsidR="00202BA6" w:rsidRDefault="00BC02D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>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85479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8547A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547B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CITY</w:t>
            </w:r>
          </w:p>
        </w:tc>
      </w:tr>
      <w:tr w:rsidR="00202BA6" w14:paraId="63685480" w14:textId="77777777" w:rsidTr="0078440B">
        <w:trPr>
          <w:trHeight w:val="601"/>
        </w:trPr>
        <w:tc>
          <w:tcPr>
            <w:tcW w:w="2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8547D" w14:textId="77777777" w:rsidR="00202BA6" w:rsidRDefault="00BC02DA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>STATE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547E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ZIP</w:t>
            </w:r>
          </w:p>
        </w:tc>
        <w:tc>
          <w:tcPr>
            <w:tcW w:w="5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547F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PHONE (Please include area code)</w:t>
            </w:r>
          </w:p>
        </w:tc>
      </w:tr>
    </w:tbl>
    <w:p w14:paraId="63685481" w14:textId="77777777" w:rsidR="00202BA6" w:rsidRDefault="00BC02DA">
      <w:pPr>
        <w:spacing w:after="0" w:line="262" w:lineRule="auto"/>
        <w:ind w:left="16" w:right="116"/>
      </w:pPr>
      <w:r>
        <w:rPr>
          <w:rFonts w:ascii="Arial" w:eastAsia="Arial" w:hAnsi="Arial" w:cs="Arial"/>
          <w:b/>
          <w:sz w:val="18"/>
        </w:rPr>
        <w:t>When do y</w:t>
      </w:r>
      <w:r w:rsidR="008267D8">
        <w:rPr>
          <w:rFonts w:ascii="Arial" w:eastAsia="Arial" w:hAnsi="Arial" w:cs="Arial"/>
          <w:b/>
          <w:sz w:val="18"/>
        </w:rPr>
        <w:t>ou believe that the discrimination</w:t>
      </w:r>
      <w:r>
        <w:rPr>
          <w:rFonts w:ascii="Arial" w:eastAsia="Arial" w:hAnsi="Arial" w:cs="Arial"/>
          <w:b/>
          <w:sz w:val="18"/>
        </w:rPr>
        <w:t xml:space="preserve"> occurred?</w:t>
      </w:r>
    </w:p>
    <w:p w14:paraId="63685482" w14:textId="77777777" w:rsidR="00202BA6" w:rsidRDefault="00BC02DA">
      <w:pPr>
        <w:spacing w:after="236" w:line="261" w:lineRule="auto"/>
        <w:ind w:left="-5" w:right="47"/>
        <w:jc w:val="both"/>
      </w:pPr>
      <w:r>
        <w:rPr>
          <w:rFonts w:ascii="Arial" w:eastAsia="Arial" w:hAnsi="Arial" w:cs="Arial"/>
          <w:sz w:val="16"/>
        </w:rPr>
        <w:t>LIST DATE(S)</w:t>
      </w:r>
    </w:p>
    <w:p w14:paraId="63685483" w14:textId="77777777" w:rsidR="00202BA6" w:rsidRDefault="00BC02DA">
      <w:pPr>
        <w:spacing w:after="9" w:line="259" w:lineRule="auto"/>
        <w:ind w:left="6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54B0" wp14:editId="636854B1">
                <wp:extent cx="7008876" cy="6858"/>
                <wp:effectExtent l="0" t="0" r="0" b="0"/>
                <wp:docPr id="5011" name="Group 5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876" cy="6858"/>
                          <a:chOff x="0" y="0"/>
                          <a:chExt cx="7008876" cy="6858"/>
                        </a:xfrm>
                      </wpg:grpSpPr>
                      <wps:wsp>
                        <wps:cNvPr id="6122" name="Shape 6122"/>
                        <wps:cNvSpPr/>
                        <wps:spPr>
                          <a:xfrm>
                            <a:off x="2261" y="2274"/>
                            <a:ext cx="7006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590" h="9144">
                                <a:moveTo>
                                  <a:pt x="0" y="0"/>
                                </a:moveTo>
                                <a:lnTo>
                                  <a:pt x="7006590" y="0"/>
                                </a:lnTo>
                                <a:lnTo>
                                  <a:pt x="7006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008876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6858">
                                <a:moveTo>
                                  <a:pt x="0" y="6858"/>
                                </a:moveTo>
                                <a:lnTo>
                                  <a:pt x="7008876" y="6858"/>
                                </a:lnTo>
                                <a:lnTo>
                                  <a:pt x="700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F807A" id="Group 5011" o:spid="_x0000_s1026" style="width:551.9pt;height:.55pt;mso-position-horizontal-relative:char;mso-position-vertical-relative:line" coordsize="7008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">
                <v:shape id="Shape 6122" o:spid="_x0000_s1027" style="position:absolute;left:22;top:22;width:70066;height:92;visibility:visible;mso-wrap-style:square;v-text-anchor:top" coordsize="70065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+4MYA&#10;AADdAAAADwAAAGRycy9kb3ducmV2LnhtbESPT4vCMBTE7wt+h/AEL4um9iBSjSL+WWRvq3vQ27N5&#10;ttXmpSRZ2/32G0HY4zAzv2Hmy87U4kHOV5YVjEcJCOLc6ooLBd/H3XAKwgdkjbVlUvBLHpaL3tsc&#10;M21b/qLHIRQiQthnqKAMocmk9HlJBv3INsTRu1pnMETpCqkdthFuapkmyUQarDgulNjQuqT8fvgx&#10;Cj5u7dTt/KX93B5pfbaX0/vmdlJq0O9WMxCBuvAffrX3WsFknKbwf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+4MYAAADdAAAADwAAAAAAAAAAAAAAAACYAgAAZHJz&#10;L2Rvd25yZXYueG1sUEsFBgAAAAAEAAQA9QAAAIsDAAAAAA==&#10;" path="m,l7006590,r,9144l,9144,,e" fillcolor="black" stroked="f" strokeweight="0">
                  <v:stroke miterlimit="83231f" joinstyle="miter"/>
                  <v:path arrowok="t" textboxrect="0,0,7006590,9144"/>
                </v:shape>
                <v:shape id="Shape 70" o:spid="_x0000_s1028" style="position:absolute;width:70088;height:68;visibility:visible;mso-wrap-style:square;v-text-anchor:top" coordsize="7008876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Vp8AA&#10;AADbAAAADwAAAGRycy9kb3ducmV2LnhtbERPz2vCMBS+C/4P4QneNJ0H3apRhiJ4U6uw7fZoXttg&#10;81KaWLv99eYg7Pjx/V5teluLjlpvHCt4myYgiHOnDZcKrpf95B2ED8gaa8ek4Jc8bNbDwQpT7R58&#10;pi4LpYgh7FNUUIXQpFL6vCKLfuoa4sgVrrUYImxLqVt8xHBby1mSzKVFw7Ghwoa2FeW37G4VdB+G&#10;fo7usjv9UfbdfxXFaW6kUuNR/7kEEagP/+KX+6AVL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yVp8AAAADbAAAADwAAAAAAAAAAAAAAAACYAgAAZHJzL2Rvd25y&#10;ZXYueG1sUEsFBgAAAAAEAAQA9QAAAIUDAAAAAA==&#10;" path="m,6858r7008876,l7008876,,,,,6858xe" filled="f" strokeweight=".18pt">
                  <v:stroke miterlimit="83231f" joinstyle="miter"/>
                  <v:path arrowok="t" textboxrect="0,0,7008876,6858"/>
                </v:shape>
                <w10:anchorlock/>
              </v:group>
            </w:pict>
          </mc:Fallback>
        </mc:AlternateContent>
      </w:r>
    </w:p>
    <w:p w14:paraId="63685484" w14:textId="77777777" w:rsidR="00202BA6" w:rsidRDefault="00BC02DA">
      <w:pPr>
        <w:spacing w:after="1308" w:line="262" w:lineRule="auto"/>
        <w:ind w:left="16" w:right="116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Describe briefly what happened. How and why do you believe that you have been discriminated against? Please be as specific as possible. </w:t>
      </w:r>
      <w:r>
        <w:rPr>
          <w:rFonts w:ascii="Arial" w:eastAsia="Arial" w:hAnsi="Arial" w:cs="Arial"/>
          <w:sz w:val="18"/>
        </w:rPr>
        <w:t>(Attach additional pages as needed)</w:t>
      </w:r>
    </w:p>
    <w:p w14:paraId="63685485" w14:textId="77777777" w:rsidR="0078440B" w:rsidRDefault="0078440B">
      <w:pPr>
        <w:spacing w:after="1308" w:line="262" w:lineRule="auto"/>
        <w:ind w:left="16" w:right="116"/>
      </w:pPr>
      <w:r>
        <w:rPr>
          <w:rFonts w:ascii="Arial" w:eastAsia="Arial" w:hAnsi="Arial" w:cs="Arial"/>
          <w:b/>
          <w:sz w:val="18"/>
        </w:rPr>
        <w:t>WITNESSES: Did anyone witness the incident(s) of discrimination? If so, please list names and phone numbers.  (Attach additional pages as needed).</w:t>
      </w:r>
    </w:p>
    <w:p w14:paraId="63685486" w14:textId="77777777" w:rsidR="00202BA6" w:rsidRDefault="00BC02DA">
      <w:pPr>
        <w:spacing w:after="33" w:line="259" w:lineRule="auto"/>
        <w:ind w:left="62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36854B2" wp14:editId="636854B3">
                <wp:extent cx="7042283" cy="902970"/>
                <wp:effectExtent l="0" t="0" r="101600" b="11430"/>
                <wp:docPr id="5009" name="Group 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283" cy="902970"/>
                          <a:chOff x="0" y="0"/>
                          <a:chExt cx="7042283" cy="63629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4791817" y="227368"/>
                            <a:ext cx="8636" cy="34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" h="345567">
                                <a:moveTo>
                                  <a:pt x="8636" y="0"/>
                                </a:moveTo>
                                <a:lnTo>
                                  <a:pt x="0" y="345567"/>
                                </a:lnTo>
                              </a:path>
                            </a:pathLst>
                          </a:custGeom>
                          <a:ln w="2286" cap="flat">
                            <a:custDash>
                              <a:ds d="18000" sp="3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406" y="636295"/>
                            <a:ext cx="7008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3" name="Shape 6123"/>
                        <wps:cNvSpPr/>
                        <wps:spPr>
                          <a:xfrm>
                            <a:off x="35679" y="608863"/>
                            <a:ext cx="7006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590" h="9144">
                                <a:moveTo>
                                  <a:pt x="0" y="0"/>
                                </a:moveTo>
                                <a:lnTo>
                                  <a:pt x="7006590" y="0"/>
                                </a:lnTo>
                                <a:lnTo>
                                  <a:pt x="7006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3406" y="606565"/>
                            <a:ext cx="700887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1430">
                                <a:moveTo>
                                  <a:pt x="0" y="11430"/>
                                </a:moveTo>
                                <a:lnTo>
                                  <a:pt x="7008876" y="11430"/>
                                </a:lnTo>
                                <a:lnTo>
                                  <a:pt x="700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1" y="32003"/>
                            <a:ext cx="7008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4" name="Shape 6124"/>
                        <wps:cNvSpPr/>
                        <wps:spPr>
                          <a:xfrm>
                            <a:off x="2482" y="2298"/>
                            <a:ext cx="700659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590" h="11430">
                                <a:moveTo>
                                  <a:pt x="0" y="0"/>
                                </a:moveTo>
                                <a:lnTo>
                                  <a:pt x="7006590" y="0"/>
                                </a:lnTo>
                                <a:lnTo>
                                  <a:pt x="700659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1" y="0"/>
                            <a:ext cx="7008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3716">
                                <a:moveTo>
                                  <a:pt x="0" y="13716"/>
                                </a:moveTo>
                                <a:lnTo>
                                  <a:pt x="7008876" y="13716"/>
                                </a:lnTo>
                                <a:lnTo>
                                  <a:pt x="700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37181" y="237268"/>
                            <a:ext cx="392978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B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5132653" y="237268"/>
                            <a:ext cx="44435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C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" name="Rectangle 3915"/>
                        <wps:cNvSpPr/>
                        <wps:spPr>
                          <a:xfrm>
                            <a:off x="5166063" y="237268"/>
                            <a:ext cx="71176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D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mm/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yyyy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" name="Rectangle 3914"/>
                        <wps:cNvSpPr/>
                        <wps:spPr>
                          <a:xfrm>
                            <a:off x="5701223" y="237268"/>
                            <a:ext cx="44435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E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237100"/>
                            <a:ext cx="77848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DF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724" y="63015"/>
                            <a:ext cx="8430061" cy="11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0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Please sign and date this complaint. You do not need to sign if submitting this form by email because submission by email represents your signature.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09" o:spid="_x0000_s1054" style="width:554.5pt;height:71.1pt;mso-position-horizontal-relative:char;mso-position-vertical-relative:line" coordsize="70422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">
                <v:shape id="Shape 16" o:spid="_x0000_s1055" style="position:absolute;left:47918;top:2273;width:86;height:3456;visibility:visible;mso-wrap-style:square;v-text-anchor:top" coordsize="8636,345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JgsAA&#10;AADbAAAADwAAAGRycy9kb3ducmV2LnhtbERP24rCMBB9X/Afwgi+LGu6ykqpRnEFQQQXVv2AoRnb&#10;ajIpTar1740g+DaHc53ZorNGXKnxlWMF38MEBHHudMWFguNh/ZWC8AFZo3FMCu7kYTHvfcww0+7G&#10;/3Tdh0LEEPYZKihDqDMpfV6SRT90NXHkTq6xGCJsCqkbvMVwa+QoSSbSYsWxocSaViXll31rFRS/&#10;9890e+bdwaTj5Hhu/34MtUoN+t1yCiJQF97il3uj4/wJ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iJgsAAAADbAAAADwAAAAAAAAAAAAAAAACYAgAAZHJzL2Rvd25y&#10;ZXYueG1sUEsFBgAAAAAEAAQA9QAAAIUDAAAAAA==&#10;" path="m8636,l,345567e" filled="f" strokeweight=".18pt">
                  <v:stroke miterlimit="83231f" joinstyle="miter"/>
                  <v:path arrowok="t" textboxrect="0,0,8636,345567"/>
                </v:shape>
                <v:shape id="Shape 24" o:spid="_x0000_s1056" style="position:absolute;left:334;top:6362;width:70088;height:0;visibility:visible;mso-wrap-style:square;v-text-anchor:top" coordsize="7008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5LsMA&#10;AADbAAAADwAAAGRycy9kb3ducmV2LnhtbESPQWvCQBSE7wX/w/KEXopuTEvR6CqiFTxazcXbI/tM&#10;gtm3SXY16b93BaHHYWa+YRar3lTiTq0rLSuYjCMQxJnVJecK0tNuNAXhPLLGyjIp+CMHq+XgbYGJ&#10;th3/0v3ocxEg7BJUUHhfJ1K6rCCDbmxr4uBdbGvQB9nmUrfYBbipZBxF39JgyWGhwJo2BWXX480o&#10;mO13zfacffw0XDddfDin3WeTKvU+7NdzEJ56/x9+tfdaQfw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y5LsMAAADbAAAADwAAAAAAAAAAAAAAAACYAgAAZHJzL2Rv&#10;d25yZXYueG1sUEsFBgAAAAAEAAQA9QAAAIgDAAAAAA==&#10;" path="m,l7008876,e" filled="f" strokeweight=".18pt">
                  <v:stroke miterlimit="83231f" joinstyle="miter"/>
                  <v:path arrowok="t" textboxrect="0,0,7008876,0"/>
                </v:shape>
                <v:shape id="Shape 6123" o:spid="_x0000_s1057" style="position:absolute;left:356;top:6088;width:70066;height:92;visibility:visible;mso-wrap-style:square;v-text-anchor:top" coordsize="70065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be8YA&#10;AADdAAAADwAAAGRycy9kb3ducmV2LnhtbESPT2sCMRTE7wW/Q3hCL6VmVRBZjSL+Q3qrerC35+a5&#10;u7p5WZLUXb99UxA8DjPzG2Y6b00l7uR8aVlBv5eAIM6sLjlXcDxsPscgfEDWWFkmBQ/yMJ913qaY&#10;atvwN933IRcRwj5FBUUIdSqlzwoy6Hu2Jo7exTqDIUqXS+2wiXBTyUGSjKTBkuNCgTUtC8pu+1+j&#10;YHttxm7jz83X+kDLH3s+fayuJ6Xeu+1iAiJQG17hZ3unFYz6gyH8v4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Ube8YAAADdAAAADwAAAAAAAAAAAAAAAACYAgAAZHJz&#10;L2Rvd25yZXYueG1sUEsFBgAAAAAEAAQA9QAAAIsDAAAAAA==&#10;" path="m,l7006590,r,9144l,9144,,e" fillcolor="black" stroked="f" strokeweight="0">
                  <v:stroke miterlimit="83231f" joinstyle="miter"/>
                  <v:path arrowok="t" textboxrect="0,0,7006590,9144"/>
                </v:shape>
                <v:shape id="Shape 46" o:spid="_x0000_s1058" style="position:absolute;left:334;top:6065;width:70088;height:114;visibility:visible;mso-wrap-style:square;v-text-anchor:top" coordsize="700887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4N8QA&#10;AADbAAAADwAAAGRycy9kb3ducmV2LnhtbESPQWvCQBSE74L/YXlCL6IbS5CSuoqUCi2i2Oilt0f2&#10;NRuafRuya4z/3hUEj8PMfMMsVr2tRUetrxwrmE0TEMSF0xWXCk7HzeQNhA/IGmvHpOBKHlbL4WCB&#10;mXYX/qEuD6WIEPYZKjAhNJmUvjBk0U9dQxy9P9daDFG2pdQtXiLc1vI1SebSYsVxwWBDH4aK//xs&#10;FXx35vN3t3X7EzY63Xha5+P0oNTLqF+/gwjUh2f40f7SCtI5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uDfEAAAA2wAAAA8AAAAAAAAAAAAAAAAAmAIAAGRycy9k&#10;b3ducmV2LnhtbFBLBQYAAAAABAAEAPUAAACJAwAAAAA=&#10;" path="m,11430r7008876,l7008876,,,,,11430xe" filled="f" strokeweight=".18pt">
                  <v:stroke miterlimit="83231f" joinstyle="miter"/>
                  <v:path arrowok="t" textboxrect="0,0,7008876,11430"/>
                </v:shape>
                <v:shape id="Shape 59" o:spid="_x0000_s1059" style="position:absolute;left:2;top:320;width:70088;height:0;visibility:visible;mso-wrap-style:square;v-text-anchor:top" coordsize="7008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lzcUA&#10;AADbAAAADwAAAGRycy9kb3ducmV2LnhtbESPzWrDMBCE74W+g9hAL6WR69LQOFFMaWrIMT++5LZY&#10;G9vEWtmWYrtvXxUCPQ4z8w2zTifTiIF6V1tW8DqPQBAXVtdcKshP2csHCOeRNTaWScEPOUg3jw9r&#10;TLQd+UDD0ZciQNglqKDyvk2kdEVFBt3ctsTBu9jeoA+yL6XucQxw08g4ihbSYM1hocKWvioqrseb&#10;UbDcZd32XDx/d9x2Y7w/5+Nblyv1NJs+VyA8Tf4/fG/vtIL3J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2XNxQAAANsAAAAPAAAAAAAAAAAAAAAAAJgCAABkcnMv&#10;ZG93bnJldi54bWxQSwUGAAAAAAQABAD1AAAAigMAAAAA&#10;" path="m,l7008876,e" filled="f" strokeweight=".18pt">
                  <v:stroke miterlimit="83231f" joinstyle="miter"/>
                  <v:path arrowok="t" textboxrect="0,0,7008876,0"/>
                </v:shape>
                <v:shape id="Shape 6124" o:spid="_x0000_s1060" style="position:absolute;left:24;top:22;width:70066;height:115;visibility:visible;mso-wrap-style:square;v-text-anchor:top" coordsize="700659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7dsUA&#10;AADdAAAADwAAAGRycy9kb3ducmV2LnhtbESPQWvCQBSE74X+h+UVeqsbQ0lLdCPFKvXSQ2O9P7PP&#10;JGT3bciuMf33bkHwOMzMN8xyNVkjRhp861jBfJaAIK6cbrlW8LvfvryD8AFZo3FMCv7Iw6p4fFhi&#10;rt2Ff2gsQy0ihH2OCpoQ+lxKXzVk0c9cTxy9kxsshiiHWuoBLxFujUyTJJMWW44LDfa0bqjqyrNV&#10;8Ln5NlWd0eFtPHrsxtTIr/VWqeen6WMBItAU7uFbe6cVZPP0Ff7fxCc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/t2xQAAAN0AAAAPAAAAAAAAAAAAAAAAAJgCAABkcnMv&#10;ZG93bnJldi54bWxQSwUGAAAAAAQABAD1AAAAigMAAAAA&#10;" path="m,l7006590,r,11430l,11430,,e" fillcolor="black" stroked="f" strokeweight="0">
                  <v:stroke miterlimit="83231f" joinstyle="miter"/>
                  <v:path arrowok="t" textboxrect="0,0,7006590,11430"/>
                </v:shape>
                <v:shape id="Shape 64" o:spid="_x0000_s1061" style="position:absolute;left:2;width:70088;height:137;visibility:visible;mso-wrap-style:square;v-text-anchor:top" coordsize="700887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3D8YA&#10;AADbAAAADwAAAGRycy9kb3ducmV2LnhtbESPQWvCQBSE70L/w/IKvelGq0Giq9RCoT0UNK0Hb4/s&#10;MwnNvk13tyb6692C4HGYmW+Y5bo3jTiR87VlBeNRAoK4sLrmUsH319twDsIHZI2NZVJwJg/r1cNg&#10;iZm2He/olIdSRAj7DBVUIbSZlL6oyKAf2ZY4ekfrDIYoXSm1wy7CTSMnSZJKgzXHhQpbeq2o+Mn/&#10;jAK33W22+0P+PPscf5jLmdrutzso9fTYvyxABOrDPXxrv2sF6RT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c3D8YAAADbAAAADwAAAAAAAAAAAAAAAACYAgAAZHJz&#10;L2Rvd25yZXYueG1sUEsFBgAAAAAEAAQA9QAAAIsDAAAAAA==&#10;" path="m,13716r7008876,l7008876,,,,,13716xe" filled="f" strokeweight=".18pt">
                  <v:stroke miterlimit="83231f" joinstyle="miter"/>
                  <v:path arrowok="t" textboxrect="0,0,7008876,13716"/>
                </v:shape>
                <v:rect id="Rectangle 86" o:spid="_x0000_s1062" style="position:absolute;left:48371;top:2372;width:3930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3913" o:spid="_x0000_s1063" style="position:absolute;left:51326;top:2372;width:44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yJccA&#10;AADdAAAADwAAAGRycy9kb3ducmV2LnhtbESPQWvCQBSE7wX/w/KE3uomDYhJXUPQih5bLdjeHtln&#10;Esy+DdnVpP76bqHQ4zAz3zDLfDStuFHvGssK4lkEgri0uuFKwcdx+7QA4TyyxtYyKfgmB/lq8rDE&#10;TNuB3+l28JUIEHYZKqi97zIpXVmTQTezHXHwzrY36IPsK6l7HALctPI5iubSYMNhocaO1jWVl8PV&#10;KNgtuuJzb+9D1b5+7U5vp3RzTL1Sj9OxeAHhafT/4b/2XitI0ji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ciXHAAAA3QAAAA8AAAAAAAAAAAAAAAAAmAIAAGRy&#10;cy9kb3ducmV2LnhtbFBLBQYAAAAABAAEAPUAAACM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3915" o:spid="_x0000_s1064" style="position:absolute;left:51660;top:2372;width:711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Pys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LT8rHAAAA3QAAAA8AAAAAAAAAAAAAAAAAmAIAAGRy&#10;cy9kb3ducmV2LnhtbFBLBQYAAAAABAAEAPUAAACM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mm/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yyyy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914" o:spid="_x0000_s1065" style="position:absolute;left:57012;top:2372;width:44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qUc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U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H6lHHAAAA3QAAAA8AAAAAAAAAAAAAAAAAmAIAAGRy&#10;cy9kb3ducmV2LnhtbFBLBQYAAAAABAAEAPUAAACM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98" o:spid="_x0000_s1066" style="position:absolute;top:2371;width:7784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rect>
                <v:rect id="Rectangle 137" o:spid="_x0000_s1067" style="position:absolute;left:107;top:630;width:8430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Please sign and date this complaint. You do not need to sign if submitting this form by email because submission by email represents your signature.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685487" w14:textId="77777777" w:rsidR="00202BA6" w:rsidRDefault="00BC02DA">
      <w:pPr>
        <w:spacing w:after="46" w:line="259" w:lineRule="auto"/>
        <w:ind w:left="6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54B4" wp14:editId="636854B5">
                <wp:extent cx="7008876" cy="11430"/>
                <wp:effectExtent l="0" t="0" r="0" b="0"/>
                <wp:docPr id="5010" name="Group 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8876" cy="11430"/>
                          <a:chOff x="0" y="0"/>
                          <a:chExt cx="7008876" cy="11430"/>
                        </a:xfrm>
                      </wpg:grpSpPr>
                      <wps:wsp>
                        <wps:cNvPr id="6125" name="Shape 6125"/>
                        <wps:cNvSpPr/>
                        <wps:spPr>
                          <a:xfrm>
                            <a:off x="2261" y="2274"/>
                            <a:ext cx="70065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6590" h="9144">
                                <a:moveTo>
                                  <a:pt x="0" y="0"/>
                                </a:moveTo>
                                <a:lnTo>
                                  <a:pt x="7006590" y="0"/>
                                </a:lnTo>
                                <a:lnTo>
                                  <a:pt x="70065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700887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1430">
                                <a:moveTo>
                                  <a:pt x="0" y="11430"/>
                                </a:moveTo>
                                <a:lnTo>
                                  <a:pt x="7008876" y="11430"/>
                                </a:lnTo>
                                <a:lnTo>
                                  <a:pt x="70088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5706D" id="Group 5010" o:spid="_x0000_s1026" style="width:551.9pt;height:.9pt;mso-position-horizontal-relative:char;mso-position-vertical-relative:line" coordsize="7008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">
                <v:shape id="Shape 6125" o:spid="_x0000_s1027" style="position:absolute;left:22;top:22;width:70066;height:92;visibility:visible;mso-wrap-style:square;v-text-anchor:top" coordsize="70065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mlMYA&#10;AADdAAAADwAAAGRycy9kb3ducmV2LnhtbESPT2sCMRTE7wW/Q3hCL6VmFRRZjSL+Q3qrerC35+a5&#10;u7p5WZLUXb99UxA8DjPzG2Y6b00l7uR8aVlBv5eAIM6sLjlXcDxsPscgfEDWWFkmBQ/yMJ913qaY&#10;atvwN933IRcRwj5FBUUIdSqlzwoy6Hu2Jo7exTqDIUqXS+2wiXBTyUGSjKTBkuNCgTUtC8pu+1+j&#10;YHttxm7jz83X+kDLH3s+fayuJ6Xeu+1iAiJQG17hZ3unFYz6gyH8v4lP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AmlMYAAADdAAAADwAAAAAAAAAAAAAAAACYAgAAZHJz&#10;L2Rvd25yZXYueG1sUEsFBgAAAAAEAAQA9QAAAIsDAAAAAA==&#10;" path="m,l7006590,r,9144l,9144,,e" fillcolor="black" stroked="f" strokeweight="0">
                  <v:stroke miterlimit="83231f" joinstyle="miter"/>
                  <v:path arrowok="t" textboxrect="0,0,7006590,9144"/>
                </v:shape>
                <v:shape id="Shape 61" o:spid="_x0000_s1028" style="position:absolute;width:70088;height:114;visibility:visible;mso-wrap-style:square;v-text-anchor:top" coordsize="700887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8I8QA&#10;AADbAAAADwAAAGRycy9kb3ducmV2LnhtbESPQWvCQBSE70L/w/IKvRTdWEQkuooUhRaxtDEXb4/s&#10;MxuafRuya4z/3hUEj8PMfMMsVr2tRUetrxwrGI8SEMSF0xWXCvLDdjgD4QOyxtoxKbiSh9XyZbDA&#10;VLsL/1GXhVJECPsUFZgQmlRKXxiy6EeuIY7eybUWQ5RtKXWLlwi3tfxIkqm0WHFcMNjQp6HiPztb&#10;Bd+d2Rz3O/eTY6MnW0/r7H3yq9Tba7+egwjUh2f40f7SCqZj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EfCPEAAAA2wAAAA8AAAAAAAAAAAAAAAAAmAIAAGRycy9k&#10;b3ducmV2LnhtbFBLBQYAAAAABAAEAPUAAACJAwAAAAA=&#10;" path="m,11430r7008876,l7008876,,,,,11430xe" filled="f" strokeweight=".18pt">
                  <v:stroke miterlimit="83231f" joinstyle="miter"/>
                  <v:path arrowok="t" textboxrect="0,0,7008876,11430"/>
                </v:shape>
                <w10:anchorlock/>
              </v:group>
            </w:pict>
          </mc:Fallback>
        </mc:AlternateContent>
      </w:r>
    </w:p>
    <w:p w14:paraId="63685488" w14:textId="77777777" w:rsidR="00202BA6" w:rsidRDefault="00BC02DA">
      <w:pPr>
        <w:tabs>
          <w:tab w:val="right" w:pos="11175"/>
        </w:tabs>
        <w:spacing w:after="0" w:line="259" w:lineRule="auto"/>
        <w:ind w:left="0" w:right="0" w:firstLine="0"/>
      </w:pPr>
      <w:r>
        <w:rPr>
          <w:rFonts w:ascii="Arial" w:eastAsia="Arial" w:hAnsi="Arial" w:cs="Arial"/>
          <w:sz w:val="16"/>
        </w:rPr>
        <w:tab/>
      </w:r>
    </w:p>
    <w:p w14:paraId="63685489" w14:textId="77777777" w:rsidR="00202BA6" w:rsidRDefault="0078728C">
      <w:pPr>
        <w:spacing w:after="0" w:line="262" w:lineRule="auto"/>
        <w:ind w:left="2636" w:right="1167" w:hanging="749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              </w:t>
      </w:r>
      <w:r w:rsidR="00BC02DA" w:rsidRPr="0078728C">
        <w:rPr>
          <w:rFonts w:ascii="Arial" w:eastAsia="Arial" w:hAnsi="Arial" w:cs="Arial"/>
          <w:b/>
          <w:sz w:val="18"/>
        </w:rPr>
        <w:t>The remaining information on this form is optional.</w:t>
      </w:r>
      <w:r>
        <w:rPr>
          <w:rFonts w:ascii="Arial" w:eastAsia="Arial" w:hAnsi="Arial" w:cs="Arial"/>
          <w:b/>
          <w:sz w:val="18"/>
        </w:rPr>
        <w:t xml:space="preserve"> Failure to complete this section will not affect the investigation into your Complaint. </w:t>
      </w:r>
      <w:r w:rsidR="00BC02DA">
        <w:rPr>
          <w:rFonts w:ascii="Arial" w:eastAsia="Arial" w:hAnsi="Arial" w:cs="Arial"/>
          <w:b/>
          <w:sz w:val="18"/>
        </w:rPr>
        <w:t xml:space="preserve"> </w:t>
      </w:r>
    </w:p>
    <w:p w14:paraId="6368548A" w14:textId="77777777" w:rsidR="00FC343E" w:rsidRDefault="00FC343E">
      <w:pPr>
        <w:spacing w:after="0" w:line="262" w:lineRule="auto"/>
        <w:ind w:left="2636" w:right="1167" w:hanging="749"/>
      </w:pPr>
    </w:p>
    <w:p w14:paraId="6368548B" w14:textId="77777777" w:rsidR="00202BA6" w:rsidRDefault="00BC02DA">
      <w:pPr>
        <w:spacing w:after="6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54B6" wp14:editId="636854B7">
                <wp:extent cx="7011836" cy="793217"/>
                <wp:effectExtent l="0" t="0" r="0" b="0"/>
                <wp:docPr id="5333" name="Group 5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836" cy="793217"/>
                          <a:chOff x="0" y="0"/>
                          <a:chExt cx="7011836" cy="793217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648" y="60350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01248" y="6149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8" y="3863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01248" y="17142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68235" y="17142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33511" y="17142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54235" y="17142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3720" y="17142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48" y="17142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85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6" name="Shape 6126"/>
                        <wps:cNvSpPr/>
                        <wps:spPr>
                          <a:xfrm>
                            <a:off x="2959" y="2260"/>
                            <a:ext cx="700887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1430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  <a:lnTo>
                                  <a:pt x="700887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8" y="0"/>
                            <a:ext cx="701116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 h="13716">
                                <a:moveTo>
                                  <a:pt x="0" y="13716"/>
                                </a:moveTo>
                                <a:lnTo>
                                  <a:pt x="7011162" y="13716"/>
                                </a:lnTo>
                                <a:lnTo>
                                  <a:pt x="7011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283620" y="729209"/>
                            <a:ext cx="1728216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216" h="2286">
                                <a:moveTo>
                                  <a:pt x="0" y="2286"/>
                                </a:moveTo>
                                <a:lnTo>
                                  <a:pt x="1728216" y="2286"/>
                                </a:lnTo>
                                <a:lnTo>
                                  <a:pt x="1728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7" name="Shape 6127"/>
                        <wps:cNvSpPr/>
                        <wps:spPr>
                          <a:xfrm>
                            <a:off x="2378088" y="717804"/>
                            <a:ext cx="2283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714" h="9144">
                                <a:moveTo>
                                  <a:pt x="0" y="0"/>
                                </a:moveTo>
                                <a:lnTo>
                                  <a:pt x="2283714" y="0"/>
                                </a:lnTo>
                                <a:lnTo>
                                  <a:pt x="2283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375827" y="715493"/>
                            <a:ext cx="228600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">
                                <a:moveTo>
                                  <a:pt x="0" y="4572"/>
                                </a:moveTo>
                                <a:lnTo>
                                  <a:pt x="2286000" y="4572"/>
                                </a:lnTo>
                                <a:lnTo>
                                  <a:pt x="2286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222640" y="500609"/>
                            <a:ext cx="2439162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162" h="2286">
                                <a:moveTo>
                                  <a:pt x="0" y="2286"/>
                                </a:moveTo>
                                <a:lnTo>
                                  <a:pt x="2439162" y="2286"/>
                                </a:lnTo>
                                <a:lnTo>
                                  <a:pt x="2439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8" name="Shape 6128"/>
                        <wps:cNvSpPr/>
                        <wps:spPr>
                          <a:xfrm>
                            <a:off x="2959" y="763524"/>
                            <a:ext cx="700887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1430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  <a:lnTo>
                                  <a:pt x="700887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48" y="761212"/>
                            <a:ext cx="701116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 h="13716">
                                <a:moveTo>
                                  <a:pt x="0" y="13716"/>
                                </a:moveTo>
                                <a:lnTo>
                                  <a:pt x="7011162" y="13716"/>
                                </a:lnTo>
                                <a:lnTo>
                                  <a:pt x="7011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8" y="793217"/>
                            <a:ext cx="701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>
                                <a:moveTo>
                                  <a:pt x="0" y="0"/>
                                </a:moveTo>
                                <a:lnTo>
                                  <a:pt x="7011162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28305"/>
                            <a:ext cx="671559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1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Do you need special accommodations for us to communicate with you about this complaint?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5073091" y="26477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2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5111153" y="26477"/>
                            <a:ext cx="132651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3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Check all that apply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6108535" y="26477"/>
                            <a:ext cx="5062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4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954220" y="624657"/>
                            <a:ext cx="370827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5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53629" y="613721"/>
                            <a:ext cx="2847987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6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Foreign language interpreter (specify language):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53629" y="396006"/>
                            <a:ext cx="266264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7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Sign language interpreter (specify language):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954220" y="181099"/>
                            <a:ext cx="867487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8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Electronic 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218933" y="181099"/>
                            <a:ext cx="652650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9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Large Print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286043" y="181099"/>
                            <a:ext cx="823318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A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Cassette tape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504952" y="181099"/>
                            <a:ext cx="1082724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B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Computer diskette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236112" y="181129"/>
                            <a:ext cx="274217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C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53505" y="181129"/>
                            <a:ext cx="370693" cy="12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854ED" w14:textId="77777777" w:rsidR="00202BA6" w:rsidRDefault="00BC02D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Braille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33" o:spid="_x0000_s1068" style="width:552.1pt;height:62.45pt;mso-position-horizontal-relative:char;mso-position-vertical-relative:line" coordsize="70118,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">
                <v:shape id="Shape 154" o:spid="_x0000_s1069" style="position:absolute;left:6;top:6035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h8sQA&#10;AADcAAAADwAAAGRycy9kb3ducmV2LnhtbERP32vCMBB+H+x/CDfwRTSdcyLVKEOQFfakGwzfzubW&#10;dDaXksS2+++XwcC3+/h+3no72EZ05EPtWMHjNANBXDpdc6Xg430/WYIIEVlj45gU/FCA7eb+bo25&#10;dj0fqDvGSqQQDjkqMDG2uZShNGQxTF1LnLgv5y3GBH0ltcc+hdtGzrJsIS3WnBoMtrQzVF6OV6ug&#10;GBe7+Xd3fpUXO34qT+bt8Nl7pUYPw8sKRKQh3sT/7kKn+c9z+HsmX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IfLEAAAA3AAAAA8AAAAAAAAAAAAAAAAAmAIAAGRycy9k&#10;b3ducmV2LnhtbFBLBQYAAAAABAAEAPUAAACJAwAAAAA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55" o:spid="_x0000_s1070" style="position:absolute;left:48012;top:6149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EacQA&#10;AADcAAAADwAAAGRycy9kb3ducmV2LnhtbERP32vCMBB+F/Y/hBv4IprOqUhnlCGMFfakG4hvZ3Nr&#10;OptLSbK2+++XwcC3+/h+3mY32EZ05EPtWMHDLANBXDpdc6Xg4/1lugYRIrLGxjEp+KEAu+3daIO5&#10;dj0fqDvGSqQQDjkqMDG2uZShNGQxzFxLnLhP5y3GBH0ltcc+hdtGzrNsJS3WnBoMtrQ3VF6P31ZB&#10;MSn2i6/u8iqvdvJYns3b4dR7pcb3w/MTiEhDvIn/3YVO85dL+HsmX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hGnEAAAA3AAAAA8AAAAAAAAAAAAAAAAAmAIAAGRycy9k&#10;b3ducmV2LnhtbFBLBQYAAAAABAAEAPUAAACJAwAAAAA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57" o:spid="_x0000_s1071" style="position:absolute;left:6;top:3863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/hcQA&#10;AADcAAAADwAAAGRycy9kb3ducmV2LnhtbERP30vDMBB+F/wfwgl7GVvq1Cl16ZCBWPBpUxDfzuZs&#10;aptLSWLb/fdmMPDtPr6ft9lOthMD+dA4VnC9zEAQV043XCt4f3tePIAIEVlj55gUHCnAtri82GCu&#10;3ch7Gg6xFimEQ44KTIx9LmWoDFkMS9cTJ+7beYsxQV9L7XFM4baTqyxbS4sNpwaDPe0MVe3h1yoo&#10;5+Xu9mf4epGtnd9Un+Z1/zF6pWZX09MjiEhT/Bef3aVO8+/u4fRMuk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v4XEAAAA3AAAAA8AAAAAAAAAAAAAAAAAmAIAAGRycy9k&#10;b3ducmV2LnhtbFBLBQYAAAAABAAEAPUAAACJAwAAAAA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58" o:spid="_x0000_s1072" style="position:absolute;left:48012;top:171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r98YA&#10;AADcAAAADwAAAGRycy9kb3ducmV2LnhtbESPT2vDMAzF74N+B6PCLmV19peR1S2jMBbYqd1g7KbF&#10;apw2loPtJdm3nw6D3iTe03s/rTaT79RAMbWBDVwvC1DEdbAtNwY+3l+uHkGljGyxC0wGfinBZj27&#10;WGFpw8g7Gva5URLCqUQDLue+1DrVjjymZeiJRTuE6DHLGhttI44S7jt9UxQP2mPL0uCwp62j+rT/&#10;8QaqRbW9Ow7fr/rkF7f1l3vbfY7RmMv59PwEKtOUz+b/68oK/r3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Ur98YAAADcAAAADwAAAAAAAAAAAAAAAACYAgAAZHJz&#10;L2Rvd25yZXYueG1sUEsFBgAAAAAEAAQA9QAAAIsDAAAAAA=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60" o:spid="_x0000_s1073" style="position:absolute;left:10682;top:171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tTMYA&#10;AADcAAAADwAAAGRycy9kb3ducmV2LnhtbESPS2vDMBCE74X8B7GFXkIj90EobpQQAqWGnvKA0NvW&#10;2lpurJWRVNv9991DobddZnbm29Vm8p0aKKY2sIG7RQGKuA625cbA6fhy+wQqZWSLXWAy8EMJNuvZ&#10;1QpLG0be03DIjZIQTiUacDn3pdapduQxLUJPLNpniB6zrLHRNuIo4b7T90Wx1B5blgaHPe0c1ZfD&#10;tzdQzavd49fw8aovfv5Qv7u3/XmMxtxcT9tnUJmm/G/+u66s4C8F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/tTMYAAADcAAAADwAAAAAAAAAAAAAAAACYAgAAZHJz&#10;L2Rvd25yZXYueG1sUEsFBgAAAAAEAAQA9QAAAIsDAAAAAA=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61" o:spid="_x0000_s1074" style="position:absolute;left:21335;top:171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I18MA&#10;AADcAAAADwAAAGRycy9kb3ducmV2LnhtbERP32vCMBB+F/Y/hBvsRTR1E5FqlCGMFfakDoZvZ3M2&#10;nc2lJFnb/ffLQPDtPr6ft94OthEd+VA7VjCbZiCIS6drrhR8Ht8mSxAhImtsHJOCXwqw3TyM1phr&#10;1/OeukOsRArhkKMCE2ObSxlKQxbD1LXEibs4bzEm6CupPfYp3DbyOcsW0mLNqcFgSztD5fXwYxUU&#10;42I3/+7O7/Jqxy/lyXzsv3qv1NPj8LoCEWmId/HNXeg0fzGD/2fS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I18MAAADcAAAADwAAAAAAAAAAAAAAAACYAgAAZHJzL2Rv&#10;d25yZXYueG1sUEsFBgAAAAAEAAQA9QAAAIgDAAAAAA=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62" o:spid="_x0000_s1075" style="position:absolute;left:33542;top:171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WoMMA&#10;AADcAAAADwAAAGRycy9kb3ducmV2LnhtbERP32vCMBB+F/Y/hBvsRTRVh4zOKEOQFXxSB2NvZ3Nr&#10;OptLSbK2+++NMPDtPr6ft9oMthEd+VA7VjCbZiCIS6drrhR8nHaTFxAhImtsHJOCPwqwWT+MVphr&#10;1/OBumOsRArhkKMCE2ObSxlKQxbD1LXEift23mJM0FdSe+xTuG3kPMuW0mLNqcFgS1tD5eX4axUU&#10;42L7/NOd3+XFjhfll9kfPnuv1NPj8PYKItIQ7+J/d6HT/OUcbs+kC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HWoMMAAADcAAAADwAAAAAAAAAAAAAAAACYAgAAZHJzL2Rv&#10;d25yZXYueG1sUEsFBgAAAAAEAAQA9QAAAIgDAAAAAA=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64" o:spid="_x0000_s1076" style="position:absolute;left:60837;top:171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rT8MA&#10;AADcAAAADwAAAGRycy9kb3ducmV2LnhtbERP32vCMBB+H+x/CDfwRTSdE5FqlCGMFfakDoZvZ3M2&#10;nc2lJFnb/feLIOztPr6ft94OthEd+VA7VvA8zUAQl07XXCn4PL5NliBCRNbYOCYFvxRgu3l8WGOu&#10;Xc976g6xEimEQ44KTIxtLmUoDVkMU9cSJ+7ivMWYoK+k9tincNvIWZYtpMWaU4PBlnaGyuvhxyoo&#10;xsVu/t2d3+XVjl/Kk/nYf/VeqdHT8LoCEWmI/+K7u9Bp/mIOt2fS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TrT8MAAADcAAAADwAAAAAAAAAAAAAAAACYAgAAZHJzL2Rv&#10;d25yZXYueG1sUEsFBgAAAAAEAAQA9QAAAIgDAAAAAA=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165" o:spid="_x0000_s1077" style="position:absolute;left:6;top:1714;width:1143;height:1143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O1MQA&#10;AADcAAAADwAAAGRycy9kb3ducmV2LnhtbERP32vCMBB+F/Y/hBv4IprOOZHOKEMYK+xJJ4hvZ3Nr&#10;OptLSbK2+++XwcC3+/h+3no72EZ05EPtWMHDLANBXDpdc6Xg+PE6XYEIEVlj45gU/FCA7eZutMZc&#10;u5731B1iJVIIhxwVmBjbXMpQGrIYZq4lTtyn8xZjgr6S2mOfwm0j51m2lBZrTg0GW9oZKq+Hb6ug&#10;mBS7xVd3eZNXO3ksz+Z9f+q9UuP74eUZRKQh3sT/7kKn+csn+HsmXS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TtTEAAAA3AAAAA8AAAAAAAAAAAAAAAAAmAIAAGRycy9k&#10;b3ducmV2LnhtbFBLBQYAAAAABAAEAPUAAACJAwAAAAA=&#10;" path="m,114300r114300,l114300,,,,,114300xe" filled="f" strokeweight=".54pt">
                  <v:stroke miterlimit="83231f" joinstyle="miter"/>
                  <v:path arrowok="t" textboxrect="0,0,114300,114300"/>
                </v:shape>
                <v:shape id="Shape 6126" o:spid="_x0000_s1078" style="position:absolute;left:29;top:22;width:70089;height:114;visibility:visible;mso-wrap-style:square;v-text-anchor:top" coordsize="700887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7k8YA&#10;AADdAAAADwAAAGRycy9kb3ducmV2LnhtbESPQWsCMRSE7wX/Q3hCL6Vm9bCUrVFaQaloobW99PbY&#10;vCaLm5clie76741Q6HGYmW+Y+XJwrThTiI1nBdNJAYK49rpho+D7a/34BCImZI2tZ1JwoQjLxehu&#10;jpX2PX/S+ZCMyBCOFSqwKXWVlLG25DBOfEecvV8fHKYsg5E6YJ/hrpWzoiilw4bzgsWOVpbq4+Hk&#10;FJif94fN6763dSNbEz6O250pO6Xux8PLM4hEQ/oP/7XftIJyOivh9iY/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17k8YAAADdAAAADwAAAAAAAAAAAAAAAACYAgAAZHJz&#10;L2Rvd25yZXYueG1sUEsFBgAAAAAEAAQA9QAAAIsDAAAAAA==&#10;" path="m,l7008876,r,11430l,11430,,e" fillcolor="black" stroked="f" strokeweight="0">
                  <v:stroke miterlimit="83231f" joinstyle="miter"/>
                  <v:path arrowok="t" textboxrect="0,0,7008876,11430"/>
                </v:shape>
                <v:shape id="Shape 182" o:spid="_x0000_s1079" style="position:absolute;left:6;width:70112;height:137;visibility:visible;mso-wrap-style:square;v-text-anchor:top" coordsize="701116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FnsIA&#10;AADcAAAADwAAAGRycy9kb3ducmV2LnhtbERPTWsCMRC9F/ofwhS8FM1qochqFCkWvFhobD2Pm3Gz&#10;upksSdT13zeFQm/zeJ8zX/auFVcKsfGsYDwqQBBX3jRcK/javQ+nIGJCNth6JgV3irBcPD7MsTT+&#10;xp901akWOYRjiQpsSl0pZawsOYwj3xFn7uiDw5RhqKUJeMvhrpWToniVDhvODRY7erNUnfXFKdDb&#10;lf7u1np8elkf7b7dfmA4PCs1eOpXMxCJ+vQv/nNvTJ4/ncDvM/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oWewgAAANwAAAAPAAAAAAAAAAAAAAAAAJgCAABkcnMvZG93&#10;bnJldi54bWxQSwUGAAAAAAQABAD1AAAAhwMAAAAA&#10;" path="m,13716r7011162,l7011162,,,,,13716xe" filled="f" strokeweight=".18pt">
                  <v:stroke miterlimit="83231f" joinstyle="miter"/>
                  <v:path arrowok="t" textboxrect="0,0,7011162,13716"/>
                </v:shape>
                <v:shape id="Shape 186" o:spid="_x0000_s1080" style="position:absolute;left:52836;top:7292;width:17282;height:22;visibility:visible;mso-wrap-style:square;v-text-anchor:top" coordsize="1728216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TCMIA&#10;AADcAAAADwAAAGRycy9kb3ducmV2LnhtbERPS2vCQBC+F/wPywje6ialqERXUWmxp/pqQW9DdkyC&#10;2dmQ3cT033cFwdt8fM+ZLTpTipZqV1hWEA8jEMSp1QVnCn6On68TEM4jaywtk4I/crCY915mmGh7&#10;4z21B5+JEMIuQQW591UipUtzMuiGtiIO3MXWBn2AdSZ1jbcQbkr5FkUjabDg0JBjReuc0uuhMQp+&#10;v3enPb1LE3+sxrTRzTZuzq1Sg363nILw1Pmn+OH+0mH+ZAT3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lMIwgAAANwAAAAPAAAAAAAAAAAAAAAAAJgCAABkcnMvZG93&#10;bnJldi54bWxQSwUGAAAAAAQABAD1AAAAhwMAAAAA&#10;" path="m,2286r1728216,l1728216,,,,,2286xe" filled="f" strokeweight=".18pt">
                  <v:stroke miterlimit="83231f" joinstyle="miter"/>
                  <v:path arrowok="t" textboxrect="0,0,1728216,2286"/>
                </v:shape>
                <v:shape id="Shape 6127" o:spid="_x0000_s1081" style="position:absolute;left:23780;top:7178;width:22838;height:91;visibility:visible;mso-wrap-style:square;v-text-anchor:top" coordsize="22837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GF8YA&#10;AADdAAAADwAAAGRycy9kb3ducmV2LnhtbESP3YrCMBSE7xf2HcJZ2BtZU73QpRpFBX9QBKs+wKE5&#10;tqXNSW2yWt/eCMJeDjPzDTOetqYSN2pcYVlBrxuBIE6tLjhTcD4tf35BOI+ssbJMCh7kYDr5/Bhj&#10;rO2dE7odfSYChF2MCnLv61hKl+Zk0HVtTRy8i20M+iCbTOoG7wFuKtmPooE0WHBYyLGmRU5pefwz&#10;CjqLLcrrfJ8M3bpT7qLZoVzZTKnvr3Y2AuGp9f/hd3ujFQx6/SG83oQn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nGF8YAAADdAAAADwAAAAAAAAAAAAAAAACYAgAAZHJz&#10;L2Rvd25yZXYueG1sUEsFBgAAAAAEAAQA9QAAAIsDAAAAAA==&#10;" path="m,l2283714,r,9144l,9144,,e" fillcolor="black" stroked="f" strokeweight="0">
                  <v:stroke miterlimit="83231f" joinstyle="miter"/>
                  <v:path arrowok="t" textboxrect="0,0,2283714,9144"/>
                </v:shape>
                <v:shape id="Shape 188" o:spid="_x0000_s1082" style="position:absolute;left:23758;top:7154;width:22860;height:46;visibility:visible;mso-wrap-style:square;v-text-anchor:top" coordsize="228600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d0sUA&#10;AADcAAAADwAAAGRycy9kb3ducmV2LnhtbESPT2vDMAzF74N9B6PBbquzMUpI65YSNthOW/+e1ViN&#10;08ZyiL02+/bVodCbxHt676fpfPCtOlMfm8AGXkcZKOIq2IZrA5v150sOKiZki21gMvBPEeazx4cp&#10;FjZceEnnVaqVhHAs0IBLqSu0jpUjj3EUOmLRDqH3mGTta217vEi4b/Vblo21x4alwWFHpaPqtPrz&#10;Bspu/bP83e2377kLqRyOp3rz/WHM89OwmIBKNKS7+Xb9ZQU/F1p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x3SxQAAANwAAAAPAAAAAAAAAAAAAAAAAJgCAABkcnMv&#10;ZG93bnJldi54bWxQSwUGAAAAAAQABAD1AAAAigMAAAAA&#10;" path="m,4572r2286000,l2286000,,,,,4572xe" filled="f" strokeweight=".18pt">
                  <v:stroke miterlimit="83231f" joinstyle="miter"/>
                  <v:path arrowok="t" textboxrect="0,0,2286000,4572"/>
                </v:shape>
                <v:shape id="Shape 189" o:spid="_x0000_s1083" style="position:absolute;left:22226;top:5006;width:24392;height:22;visibility:visible;mso-wrap-style:square;v-text-anchor:top" coordsize="2439162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avsEA&#10;AADcAAAADwAAAGRycy9kb3ducmV2LnhtbERPTWsCMRC9C/6HMII3zaqwtVujiCL06lZoj9PNdLO4&#10;maybqPHfN0Kht3m8z1ltom3FjXrfOFYwm2YgiCunG64VnD4OkyUIH5A1to5JwYM8bNbDwQoL7e58&#10;pFsZapFC2BeowITQFVL6ypBFP3UdceJ+XG8xJNjXUvd4T+G2lfMsy6XFhlODwY52hqpzebUKDtGU&#10;i+tn/vL9dXq0u/1lm8dFrdR4FLdvIALF8C/+c7/rNH/5Cs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xWr7BAAAA3AAAAA8AAAAAAAAAAAAAAAAAmAIAAGRycy9kb3du&#10;cmV2LnhtbFBLBQYAAAAABAAEAPUAAACGAwAAAAA=&#10;" path="m,2286r2439162,l2439162,,,,,2286xe" filled="f" strokeweight=".18pt">
                  <v:stroke miterlimit="83231f" joinstyle="miter"/>
                  <v:path arrowok="t" textboxrect="0,0,2439162,2286"/>
                </v:shape>
                <v:shape id="Shape 6128" o:spid="_x0000_s1084" style="position:absolute;left:29;top:7635;width:70089;height:114;visibility:visible;mso-wrap-style:square;v-text-anchor:top" coordsize="700887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KesMA&#10;AADdAAAADwAAAGRycy9kb3ducmV2LnhtbERPTWsCMRC9F/wPYYReSs3qYSlbo6jQYrEFa714GzZj&#10;sriZLEl013/fHAo9Pt73fDm4VtwoxMazgumkAEFce92wUXD8eXt+ARETssbWMym4U4TlYvQwx0r7&#10;nr/pdkhG5BCOFSqwKXWVlLG25DBOfEecubMPDlOGwUgdsM/hrpWzoiilw4Zzg8WONpbqy+HqFJjT&#10;19P7+rO3dSNbE/aXj50pO6Uex8PqFUSiIf2L/9xbraCczvLc/CY/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5KesMAAADdAAAADwAAAAAAAAAAAAAAAACYAgAAZHJzL2Rv&#10;d25yZXYueG1sUEsFBgAAAAAEAAQA9QAAAIgDAAAAAA==&#10;" path="m,l7008876,r,11430l,11430,,e" fillcolor="black" stroked="f" strokeweight="0">
                  <v:stroke miterlimit="83231f" joinstyle="miter"/>
                  <v:path arrowok="t" textboxrect="0,0,7008876,11430"/>
                </v:shape>
                <v:shape id="Shape 191" o:spid="_x0000_s1085" style="position:absolute;left:6;top:7612;width:70112;height:137;visibility:visible;mso-wrap-style:square;v-text-anchor:top" coordsize="701116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NNMMA&#10;AADcAAAADwAAAGRycy9kb3ducmV2LnhtbERPTUsDMRC9C/6HMIIXabOrUOy2aSlSoZcKRtvzdDPd&#10;rG4mS5K26783QsHbPN7nzJeD68SZQmw9KyjHBQji2puWGwWfH6+jZxAxIRvsPJOCH4qwXNzezLEy&#10;/sLvdNapETmEY4UKbEp9JWWsLTmMY98TZ+7og8OUYWikCXjJ4a6Tj0UxkQ5bzg0We3qxVH/rk1Og&#10;tyu969e6/HpaH+2+275hODwodX83rGYgEg3pX3x1b0yePy3h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GNNMMAAADcAAAADwAAAAAAAAAAAAAAAACYAgAAZHJzL2Rv&#10;d25yZXYueG1sUEsFBgAAAAAEAAQA9QAAAIgDAAAAAA==&#10;" path="m,13716r7011162,l7011162,,,,,13716xe" filled="f" strokeweight=".18pt">
                  <v:stroke miterlimit="83231f" joinstyle="miter"/>
                  <v:path arrowok="t" textboxrect="0,0,7011162,13716"/>
                </v:shape>
                <v:shape id="Shape 192" o:spid="_x0000_s1086" style="position:absolute;left:6;top:7932;width:70112;height:0;visibility:visible;mso-wrap-style:square;v-text-anchor:top" coordsize="70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KtcQA&#10;AADcAAAADwAAAGRycy9kb3ducmV2LnhtbERP22rCQBB9F/oPyxT6UnSj1KLRVUohtiBYvODzmJ1m&#10;g9nZkN2a+PeuUPBtDuc682VnK3GhxpeOFQwHCQji3OmSCwWHfdafgPABWWPlmBRcycNy8dSbY6pd&#10;y1u67EIhYgj7FBWYEOpUSp8bsugHriaO3K9rLIYIm0LqBtsYbis5SpJ3abHk2GCwpk9D+Xn3ZxWc&#10;w8/XMGtP19bw2+Q43qyy1/VKqZfn7mMGIlAXHuJ/97eO86cj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SrXEAAAA3AAAAA8AAAAAAAAAAAAAAAAAmAIAAGRycy9k&#10;b3ducmV2LnhtbFBLBQYAAAAABAAEAPUAAACJAwAAAAA=&#10;" path="m,l7011162,e" filled="f" strokeweight=".18pt">
                  <v:stroke miterlimit="83231f" joinstyle="miter"/>
                  <v:path arrowok="t" textboxrect="0,0,7011162,0"/>
                </v:shape>
                <v:rect id="Rectangle 248" o:spid="_x0000_s1087" style="position:absolute;top:283;width:6715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Do you need special accommodations for us to communicate with you about this complaint?</w:t>
                        </w:r>
                      </w:p>
                    </w:txbxContent>
                  </v:textbox>
                </v:rect>
                <v:rect id="Rectangle 3919" o:spid="_x0000_s1088" style="position:absolute;left:50730;top:264;width:50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Fz8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XMkji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Fz8YAAADdAAAADwAAAAAAAAAAAAAAAACYAgAAZHJz&#10;L2Rvd25yZXYueG1sUEsFBgAAAAAEAAQA9QAAAIs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921" o:spid="_x0000_s1089" style="position:absolute;left:51111;top:264;width:132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Dd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g3THAAAA3QAAAA8AAAAAAAAAAAAAAAAAmAIAAGRy&#10;cy9kb3ducmV2LnhtbFBLBQYAAAAABAAEAPUAAACM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Check all that apply</w:t>
                        </w:r>
                      </w:p>
                    </w:txbxContent>
                  </v:textbox>
                </v:rect>
                <v:rect id="Rectangle 3920" o:spid="_x0000_s1090" style="position:absolute;left:61085;top:264;width:506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m7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CbvwgAAAN0AAAAPAAAAAAAAAAAAAAAAAJgCAABkcnMvZG93&#10;bnJldi54bWxQSwUGAAAAAAQABAD1AAAAhw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50" o:spid="_x0000_s1091" style="position:absolute;left:49542;top:6246;width:370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Other:</w:t>
                        </w:r>
                      </w:p>
                    </w:txbxContent>
                  </v:textbox>
                </v:rect>
                <v:rect id="Rectangle 251" o:spid="_x0000_s1092" style="position:absolute;left:1536;top:6137;width:28480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Foreign language interpreter (specify language):</w:t>
                        </w:r>
                      </w:p>
                    </w:txbxContent>
                  </v:textbox>
                </v:rect>
                <v:rect id="Rectangle 253" o:spid="_x0000_s1093" style="position:absolute;left:1536;top:3960;width:2662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Sign language interpreter (specify language):</w:t>
                        </w:r>
                      </w:p>
                    </w:txbxContent>
                  </v:textbox>
                </v:rect>
                <v:rect id="Rectangle 254" o:spid="_x0000_s1094" style="position:absolute;left:49542;top:1810;width:8675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Electronic mail</w:t>
                        </w:r>
                      </w:p>
                    </w:txbxContent>
                  </v:textbox>
                </v:rect>
                <v:rect id="Rectangle 256" o:spid="_x0000_s1095" style="position:absolute;left:12189;top:1810;width:6526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Large Print</w:t>
                        </w:r>
                      </w:p>
                    </w:txbxContent>
                  </v:textbox>
                </v:rect>
                <v:rect id="Rectangle 257" o:spid="_x0000_s1096" style="position:absolute;left:22860;top:1810;width:8233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Cassette tape</w:t>
                        </w:r>
                      </w:p>
                    </w:txbxContent>
                  </v:textbox>
                </v:rect>
                <v:rect id="Rectangle 258" o:spid="_x0000_s1097" style="position:absolute;left:35049;top:1810;width:10827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Computer diskette</w:t>
                        </w:r>
                      </w:p>
                    </w:txbxContent>
                  </v:textbox>
                </v:rect>
                <v:rect id="Rectangle 274" o:spid="_x0000_s1098" style="position:absolute;left:62361;top:1811;width:2742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TDD</w:t>
                        </w:r>
                      </w:p>
                    </w:txbxContent>
                  </v:textbox>
                </v:rect>
                <v:rect id="Rectangle 275" o:spid="_x0000_s1099" style="position:absolute;left:1535;top:1811;width:3706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202BA6" w:rsidRDefault="00BC02D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Braille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368548C" w14:textId="77777777" w:rsidR="00202BA6" w:rsidRDefault="00BC02DA">
      <w:pPr>
        <w:spacing w:after="0" w:line="262" w:lineRule="auto"/>
        <w:ind w:left="16" w:right="116"/>
      </w:pPr>
      <w:r>
        <w:rPr>
          <w:rFonts w:ascii="Arial" w:eastAsia="Arial" w:hAnsi="Arial" w:cs="Arial"/>
          <w:b/>
          <w:sz w:val="18"/>
        </w:rPr>
        <w:t>If we cannot reach you directly, is there someone we can contact to help us reach you?</w:t>
      </w:r>
    </w:p>
    <w:tbl>
      <w:tblPr>
        <w:tblStyle w:val="TableGrid"/>
        <w:tblW w:w="11084" w:type="dxa"/>
        <w:tblInd w:w="1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2520"/>
        <w:gridCol w:w="241"/>
        <w:gridCol w:w="1559"/>
        <w:gridCol w:w="4004"/>
      </w:tblGrid>
      <w:tr w:rsidR="00202BA6" w14:paraId="63685490" w14:textId="77777777">
        <w:trPr>
          <w:trHeight w:val="543"/>
        </w:trPr>
        <w:tc>
          <w:tcPr>
            <w:tcW w:w="5281" w:type="dxa"/>
            <w:gridSpan w:val="2"/>
            <w:tcBorders>
              <w:top w:val="double" w:sz="2" w:space="0" w:color="000000"/>
              <w:left w:val="nil"/>
              <w:bottom w:val="single" w:sz="6" w:space="0" w:color="000000"/>
              <w:right w:val="nil"/>
            </w:tcBorders>
          </w:tcPr>
          <w:p w14:paraId="6368548D" w14:textId="77777777" w:rsidR="00202BA6" w:rsidRDefault="00BC02DA">
            <w:pPr>
              <w:spacing w:after="0" w:line="259" w:lineRule="auto"/>
              <w:ind w:left="-1" w:right="0" w:firstLine="0"/>
            </w:pPr>
            <w:r>
              <w:rPr>
                <w:rFonts w:ascii="Arial" w:eastAsia="Arial" w:hAnsi="Arial" w:cs="Arial"/>
                <w:sz w:val="16"/>
              </w:rPr>
              <w:t>FIRST NAME</w:t>
            </w:r>
          </w:p>
        </w:tc>
        <w:tc>
          <w:tcPr>
            <w:tcW w:w="241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8548E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5563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548F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LAST NAME</w:t>
            </w:r>
          </w:p>
        </w:tc>
      </w:tr>
      <w:tr w:rsidR="00202BA6" w14:paraId="63685494" w14:textId="77777777">
        <w:trPr>
          <w:trHeight w:val="540"/>
        </w:trPr>
        <w:tc>
          <w:tcPr>
            <w:tcW w:w="5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85491" w14:textId="77777777" w:rsidR="00202BA6" w:rsidRDefault="00BC02DA">
            <w:pPr>
              <w:spacing w:after="0" w:line="259" w:lineRule="auto"/>
              <w:ind w:left="-1" w:right="0" w:firstLine="0"/>
            </w:pPr>
            <w:r>
              <w:rPr>
                <w:rFonts w:ascii="Arial" w:eastAsia="Arial" w:hAnsi="Arial" w:cs="Arial"/>
                <w:sz w:val="16"/>
              </w:rPr>
              <w:t>HOME PHONE (Please include area code)</w:t>
            </w:r>
          </w:p>
        </w:tc>
        <w:tc>
          <w:tcPr>
            <w:tcW w:w="2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85492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5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5493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WORK PHONE (Please include area code)</w:t>
            </w:r>
          </w:p>
        </w:tc>
      </w:tr>
      <w:tr w:rsidR="00202BA6" w14:paraId="63685498" w14:textId="77777777">
        <w:trPr>
          <w:trHeight w:val="540"/>
        </w:trPr>
        <w:tc>
          <w:tcPr>
            <w:tcW w:w="52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685495" w14:textId="77777777" w:rsidR="00202BA6" w:rsidRDefault="00BC02DA">
            <w:pPr>
              <w:spacing w:after="0" w:line="259" w:lineRule="auto"/>
              <w:ind w:left="-1" w:right="0" w:firstLine="0"/>
            </w:pPr>
            <w:r>
              <w:rPr>
                <w:rFonts w:ascii="Arial" w:eastAsia="Arial" w:hAnsi="Arial" w:cs="Arial"/>
                <w:sz w:val="16"/>
              </w:rPr>
              <w:t>STREET ADDRESS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685496" w14:textId="77777777" w:rsidR="00202BA6" w:rsidRDefault="00202BA6">
            <w:pPr>
              <w:spacing w:after="160" w:line="259" w:lineRule="auto"/>
              <w:ind w:left="0" w:right="0" w:firstLine="0"/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685497" w14:textId="77777777" w:rsidR="00202BA6" w:rsidRDefault="00BC02DA">
            <w:pPr>
              <w:spacing w:after="0" w:line="259" w:lineRule="auto"/>
              <w:ind w:left="58" w:right="0" w:firstLine="0"/>
            </w:pPr>
            <w:r>
              <w:rPr>
                <w:rFonts w:ascii="Arial" w:eastAsia="Arial" w:hAnsi="Arial" w:cs="Arial"/>
                <w:sz w:val="16"/>
              </w:rPr>
              <w:t>CITY</w:t>
            </w:r>
          </w:p>
        </w:tc>
      </w:tr>
      <w:tr w:rsidR="00202BA6" w14:paraId="6368549C" w14:textId="77777777">
        <w:trPr>
          <w:trHeight w:val="534"/>
        </w:trPr>
        <w:tc>
          <w:tcPr>
            <w:tcW w:w="2761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</w:tcPr>
          <w:p w14:paraId="63685499" w14:textId="77777777" w:rsidR="00202BA6" w:rsidRDefault="00BC02DA">
            <w:pPr>
              <w:spacing w:after="0" w:line="259" w:lineRule="auto"/>
              <w:ind w:left="-1" w:right="0" w:firstLine="0"/>
            </w:pPr>
            <w:r>
              <w:rPr>
                <w:rFonts w:ascii="Arial" w:eastAsia="Arial" w:hAnsi="Arial" w:cs="Arial"/>
                <w:sz w:val="16"/>
              </w:rPr>
              <w:t>STATE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14:paraId="6368549A" w14:textId="77777777" w:rsidR="00202BA6" w:rsidRDefault="00BC02DA">
            <w:pPr>
              <w:spacing w:after="0" w:line="259" w:lineRule="auto"/>
              <w:ind w:left="58" w:right="0" w:firstLine="0"/>
            </w:pPr>
            <w:r>
              <w:rPr>
                <w:rFonts w:ascii="Arial" w:eastAsia="Arial" w:hAnsi="Arial" w:cs="Arial"/>
                <w:sz w:val="16"/>
              </w:rPr>
              <w:t>ZIP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nil"/>
            </w:tcBorders>
          </w:tcPr>
          <w:p w14:paraId="6368549B" w14:textId="77777777" w:rsidR="00202BA6" w:rsidRDefault="00BC02DA">
            <w:pPr>
              <w:spacing w:after="0" w:line="259" w:lineRule="auto"/>
              <w:ind w:left="58" w:right="0" w:firstLine="0"/>
            </w:pPr>
            <w:r>
              <w:rPr>
                <w:rFonts w:ascii="Arial" w:eastAsia="Arial" w:hAnsi="Arial" w:cs="Arial"/>
                <w:sz w:val="16"/>
              </w:rPr>
              <w:t>E-MAIL ADDRESS (If available)</w:t>
            </w:r>
          </w:p>
        </w:tc>
      </w:tr>
    </w:tbl>
    <w:p w14:paraId="6368549D" w14:textId="77777777" w:rsidR="00202BA6" w:rsidRDefault="00BC02DA">
      <w:pPr>
        <w:spacing w:after="33" w:line="259" w:lineRule="auto"/>
        <w:ind w:left="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54B8" wp14:editId="636854B9">
                <wp:extent cx="7011162" cy="2286"/>
                <wp:effectExtent l="0" t="0" r="0" b="0"/>
                <wp:docPr id="5340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162" cy="2286"/>
                          <a:chOff x="0" y="0"/>
                          <a:chExt cx="7011162" cy="2286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701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>
                                <a:moveTo>
                                  <a:pt x="0" y="0"/>
                                </a:moveTo>
                                <a:lnTo>
                                  <a:pt x="7011162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750F6" id="Group 5340" o:spid="_x0000_s1026" style="width:552.05pt;height:.2pt;mso-position-horizontal-relative:char;mso-position-vertical-relative:line" coordsize="7011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">
                <v:shape id="Shape 239" o:spid="_x0000_s1027" style="position:absolute;width:70111;height:0;visibility:visible;mso-wrap-style:square;v-text-anchor:top" coordsize="70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mgscA&#10;AADcAAAADwAAAGRycy9kb3ducmV2LnhtbESP3WrCQBSE7wt9h+UUeiO60Vax0VVKIbYgKP7g9Wn2&#10;mA1mz4bs1sS37xaEXg4z8w0zX3a2EldqfOlYwXCQgCDOnS65UHA8ZP0pCB+QNVaOScGNPCwXjw9z&#10;TLVreUfXfShEhLBPUYEJoU6l9Lkhi37gauLonV1jMUTZFFI32Ea4reQoSSbSYslxwWBNH4byy/7H&#10;KriE7ecwa79vreHX6Wm8WWW99Uqp56fufQYiUBf+w/f2l1YwenmD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H5oLHAAAA3AAAAA8AAAAAAAAAAAAAAAAAmAIAAGRy&#10;cy9kb3ducmV2LnhtbFBLBQYAAAAABAAEAPUAAACMAwAAAAA=&#10;" path="m,l7011162,e" filled="f" strokeweight=".18pt">
                  <v:stroke miterlimit="83231f" joinstyle="miter"/>
                  <v:path arrowok="t" textboxrect="0,0,7011162,0"/>
                </v:shape>
                <w10:anchorlock/>
              </v:group>
            </w:pict>
          </mc:Fallback>
        </mc:AlternateContent>
      </w:r>
    </w:p>
    <w:p w14:paraId="6368549E" w14:textId="77777777" w:rsidR="00202BA6" w:rsidRDefault="00BC02DA">
      <w:pPr>
        <w:spacing w:after="198" w:line="262" w:lineRule="auto"/>
        <w:ind w:left="16" w:right="116"/>
      </w:pPr>
      <w:r>
        <w:rPr>
          <w:rFonts w:ascii="Arial" w:eastAsia="Arial" w:hAnsi="Arial" w:cs="Arial"/>
          <w:b/>
          <w:sz w:val="18"/>
        </w:rPr>
        <w:t>Have you filed your complaint anywhere else? If so, please provide the following</w:t>
      </w:r>
      <w:proofErr w:type="gramStart"/>
      <w:r>
        <w:rPr>
          <w:rFonts w:ascii="Arial" w:eastAsia="Arial" w:hAnsi="Arial" w:cs="Arial"/>
          <w:b/>
          <w:sz w:val="18"/>
        </w:rPr>
        <w:t>.</w:t>
      </w:r>
      <w:r>
        <w:rPr>
          <w:rFonts w:ascii="Arial" w:eastAsia="Arial" w:hAnsi="Arial" w:cs="Arial"/>
          <w:sz w:val="18"/>
        </w:rPr>
        <w:t>(</w:t>
      </w:r>
      <w:proofErr w:type="gramEnd"/>
      <w:r>
        <w:rPr>
          <w:rFonts w:ascii="Arial" w:eastAsia="Arial" w:hAnsi="Arial" w:cs="Arial"/>
          <w:sz w:val="18"/>
        </w:rPr>
        <w:t xml:space="preserve">Attach additional pages as needed) </w:t>
      </w:r>
      <w:r>
        <w:rPr>
          <w:rFonts w:ascii="Arial" w:eastAsia="Arial" w:hAnsi="Arial" w:cs="Arial"/>
          <w:sz w:val="16"/>
        </w:rPr>
        <w:t>PERSON/AGENCY/ORGANIZATION/ COURT NAME(S)</w:t>
      </w:r>
    </w:p>
    <w:tbl>
      <w:tblPr>
        <w:tblStyle w:val="TableGrid"/>
        <w:tblW w:w="11042" w:type="dxa"/>
        <w:tblInd w:w="1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5519"/>
      </w:tblGrid>
      <w:tr w:rsidR="00202BA6" w14:paraId="636854A1" w14:textId="77777777">
        <w:trPr>
          <w:trHeight w:val="555"/>
        </w:trPr>
        <w:tc>
          <w:tcPr>
            <w:tcW w:w="5522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</w:tcPr>
          <w:p w14:paraId="6368549F" w14:textId="77777777" w:rsidR="00202BA6" w:rsidRDefault="00BC02DA">
            <w:pPr>
              <w:spacing w:after="0" w:line="259" w:lineRule="auto"/>
              <w:ind w:left="-1" w:right="0" w:firstLine="0"/>
            </w:pPr>
            <w:r>
              <w:rPr>
                <w:rFonts w:ascii="Arial" w:eastAsia="Arial" w:hAnsi="Arial" w:cs="Arial"/>
                <w:sz w:val="16"/>
              </w:rPr>
              <w:t>DATE(S) FILED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</w:tcPr>
          <w:p w14:paraId="636854A0" w14:textId="77777777" w:rsidR="00202BA6" w:rsidRDefault="00BC02DA">
            <w:pPr>
              <w:spacing w:after="0" w:line="259" w:lineRule="auto"/>
              <w:ind w:left="57" w:right="0" w:firstLine="0"/>
            </w:pPr>
            <w:r>
              <w:rPr>
                <w:rFonts w:ascii="Arial" w:eastAsia="Arial" w:hAnsi="Arial" w:cs="Arial"/>
                <w:sz w:val="16"/>
              </w:rPr>
              <w:t>CASE NUMBER(S) (If known)</w:t>
            </w:r>
          </w:p>
        </w:tc>
      </w:tr>
    </w:tbl>
    <w:p w14:paraId="636854A2" w14:textId="77777777" w:rsidR="00202BA6" w:rsidRPr="00FC343E" w:rsidRDefault="00BC02DA">
      <w:pPr>
        <w:spacing w:after="633" w:line="262" w:lineRule="auto"/>
        <w:ind w:left="16" w:right="116"/>
        <w:rPr>
          <w:rFonts w:ascii="Arial" w:eastAsia="Arial" w:hAnsi="Arial" w:cs="Arial"/>
          <w:b/>
          <w:sz w:val="22"/>
        </w:rPr>
      </w:pPr>
      <w:r w:rsidRPr="00FC343E">
        <w:rPr>
          <w:rFonts w:ascii="Arial" w:eastAsia="Arial" w:hAnsi="Arial" w:cs="Arial"/>
          <w:b/>
          <w:sz w:val="22"/>
        </w:rPr>
        <w:t xml:space="preserve">To submit a complaint, please type or print, sign, and return </w:t>
      </w:r>
      <w:r w:rsidR="00FC343E" w:rsidRPr="00FC343E">
        <w:rPr>
          <w:rFonts w:ascii="Arial" w:eastAsia="Arial" w:hAnsi="Arial" w:cs="Arial"/>
          <w:b/>
          <w:sz w:val="22"/>
        </w:rPr>
        <w:t>comp</w:t>
      </w:r>
      <w:r w:rsidR="00955894">
        <w:rPr>
          <w:rFonts w:ascii="Arial" w:eastAsia="Arial" w:hAnsi="Arial" w:cs="Arial"/>
          <w:b/>
          <w:sz w:val="22"/>
        </w:rPr>
        <w:t>leted Complaint Resolution Form</w:t>
      </w:r>
      <w:r w:rsidRPr="00FC343E">
        <w:rPr>
          <w:rFonts w:ascii="Arial" w:eastAsia="Arial" w:hAnsi="Arial" w:cs="Arial"/>
          <w:b/>
          <w:sz w:val="22"/>
        </w:rPr>
        <w:t xml:space="preserve"> </w:t>
      </w:r>
      <w:r w:rsidR="00655B7C" w:rsidRPr="00FC343E">
        <w:rPr>
          <w:rFonts w:ascii="Arial" w:eastAsia="Arial" w:hAnsi="Arial" w:cs="Arial"/>
          <w:b/>
          <w:sz w:val="22"/>
        </w:rPr>
        <w:t>to the A</w:t>
      </w:r>
      <w:r w:rsidR="0078728C" w:rsidRPr="00FC343E">
        <w:rPr>
          <w:rFonts w:ascii="Arial" w:eastAsia="Arial" w:hAnsi="Arial" w:cs="Arial"/>
          <w:b/>
          <w:sz w:val="22"/>
        </w:rPr>
        <w:t>DA</w:t>
      </w:r>
      <w:r w:rsidR="00955894">
        <w:rPr>
          <w:rFonts w:ascii="Arial" w:eastAsia="Arial" w:hAnsi="Arial" w:cs="Arial"/>
          <w:b/>
          <w:sz w:val="22"/>
        </w:rPr>
        <w:t>, Sec. 504, and ACA/Sec. 1557</w:t>
      </w:r>
      <w:r w:rsidR="0078728C" w:rsidRPr="00FC343E">
        <w:rPr>
          <w:rFonts w:ascii="Arial" w:eastAsia="Arial" w:hAnsi="Arial" w:cs="Arial"/>
          <w:b/>
          <w:sz w:val="22"/>
        </w:rPr>
        <w:t xml:space="preserve"> Compliance Coordinator.</w:t>
      </w:r>
    </w:p>
    <w:p w14:paraId="636854A3" w14:textId="77777777" w:rsidR="0078728C" w:rsidRDefault="0078728C" w:rsidP="0078728C">
      <w:pPr>
        <w:spacing w:after="0" w:line="262" w:lineRule="auto"/>
        <w:ind w:left="16" w:right="116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ADA</w:t>
      </w:r>
      <w:r w:rsidR="00955894">
        <w:rPr>
          <w:rFonts w:ascii="Arial" w:eastAsia="Arial" w:hAnsi="Arial" w:cs="Arial"/>
          <w:b/>
          <w:sz w:val="18"/>
        </w:rPr>
        <w:t xml:space="preserve">, </w:t>
      </w:r>
      <w:r>
        <w:rPr>
          <w:rFonts w:ascii="Arial" w:eastAsia="Arial" w:hAnsi="Arial" w:cs="Arial"/>
          <w:b/>
          <w:sz w:val="18"/>
        </w:rPr>
        <w:t>Sec. 504</w:t>
      </w:r>
      <w:r w:rsidR="00955894">
        <w:rPr>
          <w:rFonts w:ascii="Arial" w:eastAsia="Arial" w:hAnsi="Arial" w:cs="Arial"/>
          <w:b/>
          <w:sz w:val="18"/>
        </w:rPr>
        <w:t>, and ACA/Sec. 1557</w:t>
      </w:r>
      <w:r>
        <w:rPr>
          <w:rFonts w:ascii="Arial" w:eastAsia="Arial" w:hAnsi="Arial" w:cs="Arial"/>
          <w:b/>
          <w:sz w:val="18"/>
        </w:rPr>
        <w:t xml:space="preserve"> Compliance Coordinator</w:t>
      </w:r>
    </w:p>
    <w:p w14:paraId="636854A4" w14:textId="77777777" w:rsidR="0078728C" w:rsidRDefault="0078728C" w:rsidP="0078728C">
      <w:pPr>
        <w:spacing w:after="0" w:line="262" w:lineRule="auto"/>
        <w:ind w:left="16" w:right="116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Nebraska Department of Health and Human Services</w:t>
      </w:r>
    </w:p>
    <w:p w14:paraId="636854A5" w14:textId="77777777" w:rsidR="0078728C" w:rsidRDefault="00955894" w:rsidP="0078728C">
      <w:pPr>
        <w:spacing w:after="0" w:line="262" w:lineRule="auto"/>
        <w:ind w:left="16" w:right="116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301 Centennial Mall </w:t>
      </w:r>
      <w:r w:rsidR="00545955">
        <w:rPr>
          <w:rFonts w:ascii="Arial" w:eastAsia="Arial" w:hAnsi="Arial" w:cs="Arial"/>
          <w:b/>
          <w:sz w:val="18"/>
        </w:rPr>
        <w:t>South</w:t>
      </w:r>
    </w:p>
    <w:p w14:paraId="636854A6" w14:textId="77777777" w:rsidR="0078728C" w:rsidRDefault="00545955" w:rsidP="0078728C">
      <w:pPr>
        <w:spacing w:after="0" w:line="262" w:lineRule="auto"/>
        <w:ind w:left="16" w:right="116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Lincoln, NE 68509</w:t>
      </w:r>
    </w:p>
    <w:p w14:paraId="636854A7" w14:textId="77777777" w:rsidR="0078728C" w:rsidRDefault="0078728C" w:rsidP="0078728C">
      <w:pPr>
        <w:spacing w:after="0" w:line="262" w:lineRule="auto"/>
        <w:ind w:left="16" w:right="116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Phone:  </w:t>
      </w:r>
      <w:r>
        <w:rPr>
          <w:rFonts w:ascii="Arial" w:eastAsia="Arial" w:hAnsi="Arial" w:cs="Arial"/>
          <w:b/>
          <w:sz w:val="18"/>
        </w:rPr>
        <w:tab/>
        <w:t>(402)</w:t>
      </w:r>
      <w:r w:rsidR="00356C0E">
        <w:rPr>
          <w:rFonts w:ascii="Arial" w:eastAsia="Arial" w:hAnsi="Arial" w:cs="Arial"/>
          <w:b/>
          <w:sz w:val="18"/>
        </w:rPr>
        <w:t xml:space="preserve"> 471-4731</w:t>
      </w:r>
    </w:p>
    <w:p w14:paraId="636854A8" w14:textId="77777777" w:rsidR="0078728C" w:rsidRDefault="0078728C" w:rsidP="0078728C">
      <w:pPr>
        <w:spacing w:after="0" w:line="262" w:lineRule="auto"/>
        <w:ind w:left="16" w:right="116"/>
        <w:rPr>
          <w:rFonts w:ascii="Arial" w:eastAsia="Arial" w:hAnsi="Arial" w:cs="Arial"/>
          <w:b/>
          <w:sz w:val="18"/>
        </w:rPr>
      </w:pPr>
    </w:p>
    <w:p w14:paraId="636854A9" w14:textId="77777777" w:rsidR="008267D8" w:rsidRDefault="008267D8">
      <w:pPr>
        <w:spacing w:after="633" w:line="262" w:lineRule="auto"/>
        <w:ind w:left="16" w:right="116"/>
      </w:pPr>
    </w:p>
    <w:p w14:paraId="636854AA" w14:textId="77777777" w:rsidR="00202BA6" w:rsidRDefault="00202BA6">
      <w:pPr>
        <w:spacing w:after="551" w:line="259" w:lineRule="auto"/>
        <w:ind w:left="1968" w:right="0" w:firstLine="0"/>
      </w:pPr>
    </w:p>
    <w:p w14:paraId="636854AB" w14:textId="77777777" w:rsidR="00202BA6" w:rsidRDefault="00BC02DA">
      <w:pPr>
        <w:spacing w:after="46" w:line="259" w:lineRule="auto"/>
        <w:ind w:left="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6854BA" wp14:editId="636854BB">
                <wp:extent cx="7011188" cy="32004"/>
                <wp:effectExtent l="0" t="0" r="0" b="0"/>
                <wp:docPr id="5339" name="Group 5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188" cy="32004"/>
                          <a:chOff x="0" y="0"/>
                          <a:chExt cx="7011188" cy="32004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32004"/>
                            <a:ext cx="701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>
                                <a:moveTo>
                                  <a:pt x="0" y="0"/>
                                </a:moveTo>
                                <a:lnTo>
                                  <a:pt x="7011162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32004"/>
                            <a:ext cx="701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>
                                <a:moveTo>
                                  <a:pt x="0" y="0"/>
                                </a:moveTo>
                                <a:lnTo>
                                  <a:pt x="7011162" y="0"/>
                                </a:lnTo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5" name="Shape 6135"/>
                        <wps:cNvSpPr/>
                        <wps:spPr>
                          <a:xfrm>
                            <a:off x="2311" y="2311"/>
                            <a:ext cx="700887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8876" h="11430">
                                <a:moveTo>
                                  <a:pt x="0" y="0"/>
                                </a:moveTo>
                                <a:lnTo>
                                  <a:pt x="7008876" y="0"/>
                                </a:lnTo>
                                <a:lnTo>
                                  <a:pt x="7008876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701116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162" h="13716">
                                <a:moveTo>
                                  <a:pt x="0" y="13716"/>
                                </a:moveTo>
                                <a:lnTo>
                                  <a:pt x="7011162" y="13716"/>
                                </a:lnTo>
                                <a:lnTo>
                                  <a:pt x="7011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5FB43" id="Group 5339" o:spid="_x0000_s1026" style="width:552.05pt;height:2.5pt;mso-position-horizontal-relative:char;mso-position-vertical-relative:line" coordsize="7011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">
                <v:shape id="Shape 230" o:spid="_x0000_s1027" style="position:absolute;top:320;width:70111;height:0;visibility:visible;mso-wrap-style:square;v-text-anchor:top" coordsize="70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PH8MA&#10;AADcAAAADwAAAGRycy9kb3ducmV2LnhtbERPXWvCMBR9H/gfwhX2Mmaq0yHVVESoGwgbuuHztbk2&#10;pc1NaTJb//3yMNjj4XyvN4NtxI06XzlWMJ0kIIgLpysuFXx/5c9LED4ga2wck4I7edhko4c1ptr1&#10;fKTbKZQihrBPUYEJoU2l9IUhi37iWuLIXV1nMUTYlVJ32Mdw28hZkrxKixXHBoMt7QwV9enHKqjD&#10;59s07y/33vB8eV587POnw16px/GwXYEINIR/8Z/7XSuYvcT58Uw8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1PH8MAAADcAAAADwAAAAAAAAAAAAAAAACYAgAAZHJzL2Rv&#10;d25yZXYueG1sUEsFBgAAAAAEAAQA9QAAAIgDAAAAAA==&#10;" path="m,l7011162,e" filled="f" strokeweight=".18pt">
                  <v:stroke miterlimit="83231f" joinstyle="miter"/>
                  <v:path arrowok="t" textboxrect="0,0,7011162,0"/>
                </v:shape>
                <v:shape id="Shape 231" o:spid="_x0000_s1028" style="position:absolute;top:320;width:70111;height:0;visibility:visible;mso-wrap-style:square;v-text-anchor:top" coordsize="7011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qhMYA&#10;AADcAAAADwAAAGRycy9kb3ducmV2LnhtbESPQWvCQBSE7wX/w/IKXopuYm2R6CoixBYKlqp4fmZf&#10;s8Hs25Ddmvjvu0Khx2FmvmEWq97W4kqtrxwrSMcJCOLC6YpLBcdDPpqB8AFZY+2YFNzIw2o5eFhg&#10;pl3HX3Tdh1JECPsMFZgQmkxKXxiy6MeuIY7et2sthijbUuoWuwi3tZwkyau0WHFcMNjQxlBx2f9Y&#10;BZfw+Zbm3fnWGZ7OTi+7bf70sVVq+Niv5yAC9eE//Nd+1womzyn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HqhMYAAADcAAAADwAAAAAAAAAAAAAAAACYAgAAZHJz&#10;L2Rvd25yZXYueG1sUEsFBgAAAAAEAAQA9QAAAIsDAAAAAA==&#10;" path="m,l7011162,e" filled="f" strokeweight=".18pt">
                  <v:stroke miterlimit="83231f" joinstyle="miter"/>
                  <v:path arrowok="t" textboxrect="0,0,7011162,0"/>
                </v:shape>
                <v:shape id="Shape 6135" o:spid="_x0000_s1029" style="position:absolute;left:23;top:23;width:70088;height:114;visibility:visible;mso-wrap-style:square;v-text-anchor:top" coordsize="700887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zOccA&#10;AADdAAAADwAAAGRycy9kb3ducmV2LnhtbESPQUsDMRSE74L/ITzBi7TZKl3K2rTYgqK0gq5evD02&#10;z2Tp5mVJYnf996ZQ8DjMzDfMcj26ThwpxNazgtm0AEHceN2yUfD58ThZgIgJWWPnmRT8UoT16vJi&#10;iZX2A7/TsU5GZAjHChXYlPpKythYchinvifO3rcPDlOWwUgdcMhw18nboiilw5bzgsWetpaaQ/3j&#10;FJiv15unzX6wTSs7E94OLztT9kpdX40P9yASjek/fG4/awXl7G4Opzf5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WcznHAAAA3QAAAA8AAAAAAAAAAAAAAAAAmAIAAGRy&#10;cy9kb3ducmV2LnhtbFBLBQYAAAAABAAEAPUAAACMAwAAAAA=&#10;" path="m,l7008876,r,11430l,11430,,e" fillcolor="black" stroked="f" strokeweight="0">
                  <v:stroke miterlimit="83231f" joinstyle="miter"/>
                  <v:path arrowok="t" textboxrect="0,0,7008876,11430"/>
                </v:shape>
                <v:shape id="Shape 233" o:spid="_x0000_s1030" style="position:absolute;width:70111;height:137;visibility:visible;mso-wrap-style:square;v-text-anchor:top" coordsize="701116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InsUA&#10;AADcAAAADwAAAGRycy9kb3ducmV2LnhtbESPQUsDMRSE7wX/Q3iCF3Gz7YLI2rQUacFLC6bq+bl5&#10;3axuXpYkbbf/3ghCj8PMfMPMl6PrxYlC7DwrmBYlCOLGm45bBe/7zcMTiJiQDfaeScGFIiwXN5M5&#10;1saf+Y1OOrUiQzjWqMCmNNRSxsaSw1j4gTh7Bx8cpixDK03Ac4a7Xs7K8lE67DgvWBzoxVLzo49O&#10;gd6u9Mew1tPvan2wn/12h+HrXqm723H1DCLRmK7h//arUTCrKvg7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IiexQAAANwAAAAPAAAAAAAAAAAAAAAAAJgCAABkcnMv&#10;ZG93bnJldi54bWxQSwUGAAAAAAQABAD1AAAAigMAAAAA&#10;" path="m,13716r7011162,l7011162,,,,,13716xe" filled="f" strokeweight=".18pt">
                  <v:stroke miterlimit="83231f" joinstyle="miter"/>
                  <v:path arrowok="t" textboxrect="0,0,7011162,13716"/>
                </v:shape>
                <w10:anchorlock/>
              </v:group>
            </w:pict>
          </mc:Fallback>
        </mc:AlternateContent>
      </w:r>
    </w:p>
    <w:sectPr w:rsidR="00202BA6" w:rsidSect="00565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07" w:right="1365" w:bottom="731" w:left="990" w:header="685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54BE" w14:textId="77777777" w:rsidR="00A10294" w:rsidRDefault="00A10294">
      <w:pPr>
        <w:spacing w:after="0" w:line="240" w:lineRule="auto"/>
      </w:pPr>
      <w:r>
        <w:separator/>
      </w:r>
    </w:p>
  </w:endnote>
  <w:endnote w:type="continuationSeparator" w:id="0">
    <w:p w14:paraId="636854BF" w14:textId="77777777" w:rsidR="00A10294" w:rsidRDefault="00A1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4C2" w14:textId="77777777" w:rsidR="00202BA6" w:rsidRDefault="00BC02DA">
    <w:pPr>
      <w:spacing w:after="0" w:line="259" w:lineRule="auto"/>
      <w:ind w:left="0" w:right="382" w:firstLine="0"/>
      <w:jc w:val="right"/>
    </w:pPr>
    <w:r>
      <w:rPr>
        <w:i/>
        <w:sz w:val="16"/>
      </w:rPr>
      <w:t xml:space="preserve">Page 2 of 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4C3" w14:textId="77777777" w:rsidR="00202BA6" w:rsidRDefault="00BC02DA">
    <w:pPr>
      <w:spacing w:after="0" w:line="259" w:lineRule="auto"/>
      <w:ind w:left="0" w:right="382" w:firstLine="0"/>
      <w:jc w:val="right"/>
    </w:pPr>
    <w:r>
      <w:rPr>
        <w:i/>
        <w:sz w:val="16"/>
      </w:rPr>
      <w:t xml:space="preserve">Page 1 of 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4C5" w14:textId="77777777" w:rsidR="00202BA6" w:rsidRDefault="00BC02DA">
    <w:pPr>
      <w:spacing w:after="0" w:line="259" w:lineRule="auto"/>
      <w:ind w:left="0" w:right="382" w:firstLine="0"/>
      <w:jc w:val="right"/>
    </w:pPr>
    <w:r>
      <w:rPr>
        <w:i/>
        <w:sz w:val="16"/>
      </w:rPr>
      <w:t xml:space="preserve">Page 2 of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854BC" w14:textId="77777777" w:rsidR="00A10294" w:rsidRDefault="00A10294">
      <w:pPr>
        <w:spacing w:after="0" w:line="240" w:lineRule="auto"/>
      </w:pPr>
      <w:r>
        <w:separator/>
      </w:r>
    </w:p>
  </w:footnote>
  <w:footnote w:type="continuationSeparator" w:id="0">
    <w:p w14:paraId="636854BD" w14:textId="77777777" w:rsidR="00A10294" w:rsidRDefault="00A1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4C0" w14:textId="77777777" w:rsidR="00202BA6" w:rsidRDefault="00655B7C">
    <w:pPr>
      <w:spacing w:after="0" w:line="259" w:lineRule="auto"/>
      <w:ind w:left="-1535" w:right="9194" w:firstLine="0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4C1" w14:textId="77777777" w:rsidR="00202BA6" w:rsidRDefault="00202BA6">
    <w:pPr>
      <w:spacing w:after="0" w:line="259" w:lineRule="auto"/>
      <w:ind w:left="-1535" w:right="9194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54C4" w14:textId="77777777" w:rsidR="00202BA6" w:rsidRDefault="00BC02DA">
    <w:pPr>
      <w:spacing w:after="0" w:line="259" w:lineRule="auto"/>
      <w:ind w:left="-1535" w:right="9194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36854C6" wp14:editId="636854C7">
          <wp:simplePos x="0" y="0"/>
          <wp:positionH relativeFrom="page">
            <wp:posOffset>387795</wp:posOffset>
          </wp:positionH>
          <wp:positionV relativeFrom="page">
            <wp:posOffset>434704</wp:posOffset>
          </wp:positionV>
          <wp:extent cx="679338" cy="699507"/>
          <wp:effectExtent l="0" t="0" r="0" b="0"/>
          <wp:wrapSquare wrapText="bothSides"/>
          <wp:docPr id="90" name="Picture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" name="Picture 3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338" cy="69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636854C8" wp14:editId="636854C9">
          <wp:simplePos x="0" y="0"/>
          <wp:positionH relativeFrom="page">
            <wp:posOffset>6139371</wp:posOffset>
          </wp:positionH>
          <wp:positionV relativeFrom="page">
            <wp:posOffset>638146</wp:posOffset>
          </wp:positionV>
          <wp:extent cx="1245187" cy="429784"/>
          <wp:effectExtent l="0" t="0" r="0" b="0"/>
          <wp:wrapSquare wrapText="bothSides"/>
          <wp:docPr id="9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" name="Picture 37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5187" cy="42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458"/>
    <w:multiLevelType w:val="hybridMultilevel"/>
    <w:tmpl w:val="3752B65E"/>
    <w:lvl w:ilvl="0" w:tplc="CC3A524C">
      <w:start w:val="1"/>
      <w:numFmt w:val="lowerRoman"/>
      <w:lvlText w:val="(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08FF0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E4C66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0F6D6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4734E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EC8E6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02632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AFA8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1B3A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32097"/>
    <w:multiLevelType w:val="hybridMultilevel"/>
    <w:tmpl w:val="DE98191E"/>
    <w:lvl w:ilvl="0" w:tplc="DCF642EA">
      <w:start w:val="1"/>
      <w:numFmt w:val="bullet"/>
      <w:lvlText w:val="•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6916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AA4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69DA8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E53A2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0D316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84892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89928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CA78C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E10F4B"/>
    <w:multiLevelType w:val="hybridMultilevel"/>
    <w:tmpl w:val="A5ECB8B8"/>
    <w:lvl w:ilvl="0" w:tplc="0420BC70">
      <w:start w:val="1"/>
      <w:numFmt w:val="lowerRoman"/>
      <w:lvlText w:val="(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E3362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E5C28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30F2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85D10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5814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88774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A87F0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4AE8E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A6"/>
    <w:rsid w:val="001267A6"/>
    <w:rsid w:val="00202BA6"/>
    <w:rsid w:val="002829E3"/>
    <w:rsid w:val="00327341"/>
    <w:rsid w:val="00356C0E"/>
    <w:rsid w:val="00545955"/>
    <w:rsid w:val="00565D92"/>
    <w:rsid w:val="0064326D"/>
    <w:rsid w:val="00655B7C"/>
    <w:rsid w:val="0078440B"/>
    <w:rsid w:val="0078728C"/>
    <w:rsid w:val="008267D8"/>
    <w:rsid w:val="00881E69"/>
    <w:rsid w:val="008F19D3"/>
    <w:rsid w:val="00955894"/>
    <w:rsid w:val="009C63B4"/>
    <w:rsid w:val="00A10294"/>
    <w:rsid w:val="00A628D7"/>
    <w:rsid w:val="00BC02DA"/>
    <w:rsid w:val="00ED4292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5466"/>
  <w15:docId w15:val="{8C92B6BB-3AED-4F66-9BE9-10D24F90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272" w:right="11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3" w:line="260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27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Legal</DHHSInternetTopic>
    <DHHSInternetPCM xmlns="32249c65-da49-47e9-984a-f0159a6f027c"/>
    <DHHSInternetDivision xmlns="32249c65-da49-47e9-984a-f0159a6f027c">Operational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C34D4-D35C-440D-8492-A87E0A6D6992}"/>
</file>

<file path=customXml/itemProps2.xml><?xml version="1.0" encoding="utf-8"?>
<ds:datastoreItem xmlns:ds="http://schemas.openxmlformats.org/officeDocument/2006/customXml" ds:itemID="{D6F90148-66E1-4816-9F08-376C77F582B3}"/>
</file>

<file path=customXml/itemProps3.xml><?xml version="1.0" encoding="utf-8"?>
<ds:datastoreItem xmlns:ds="http://schemas.openxmlformats.org/officeDocument/2006/customXml" ds:itemID="{1567D939-671A-4E2B-916C-E4BC5B57E464}"/>
</file>

<file path=docProps/app.xml><?xml version="1.0" encoding="utf-8"?>
<Properties xmlns="http://schemas.openxmlformats.org/officeDocument/2006/extended-properties" xmlns:vt="http://schemas.openxmlformats.org/officeDocument/2006/docPropsVTypes">
  <Template>60F2A02D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DISCRIMINATION COMPLAINT - OFFICE FOR CIVIL RIGHTS (OCR)</vt:lpstr>
    </vt:vector>
  </TitlesOfParts>
  <Company>State of Nebraska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and ACA Complaint Resolution Form</dc:title>
  <dc:subject>CIVIL RIGHTS DISCRIMINATION COMPLAINT</dc:subject>
  <dc:creator>HHS</dc:creator>
  <cp:keywords/>
  <cp:lastModifiedBy>Greg Votava</cp:lastModifiedBy>
  <cp:revision>2</cp:revision>
  <dcterms:created xsi:type="dcterms:W3CDTF">2018-11-20T17:25:00Z</dcterms:created>
  <dcterms:modified xsi:type="dcterms:W3CDTF">2018-11-20T17:25:00Z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-158116158</vt:i4>
  </property>
  <property fmtid="{D5CDD505-2E9C-101B-9397-08002B2CF9AE}" pid="3" name="_NewReviewCycle">
    <vt:lpwstr/>
  </property>
  <property fmtid="{D5CDD505-2E9C-101B-9397-08002B2CF9AE}" pid="4" name="_EmailSubject">
    <vt:lpwstr>document</vt:lpwstr>
  </property>
  <property fmtid="{D5CDD505-2E9C-101B-9397-08002B2CF9AE}" pid="5" name="_AuthorEmail">
    <vt:lpwstr>Sonia.Diaz@nebraska.gov</vt:lpwstr>
  </property>
  <property fmtid="{D5CDD505-2E9C-101B-9397-08002B2CF9AE}" pid="6" name="_AuthorEmailDisplayName">
    <vt:lpwstr>Diaz, Sonia</vt:lpwstr>
  </property>
  <property fmtid="{D5CDD505-2E9C-101B-9397-08002B2CF9AE}" pid="7" name="_ReviewingToolsShownOnce">
    <vt:lpwstr/>
  </property>
  <property fmtid="{D5CDD505-2E9C-101B-9397-08002B2CF9AE}" pid="8" name="ContentTypeId">
    <vt:lpwstr>0x010100BAD75EA75CD83B45A34259F0B184D02700F1FEB8F40E8FCE49866B63B2C1871D94</vt:lpwstr>
  </property>
  <property fmtid="{D5CDD505-2E9C-101B-9397-08002B2CF9AE}" pid="9" name="Order">
    <vt:r8>94900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